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B" w:rsidRDefault="002E1DB8">
      <w:pPr>
        <w:ind w:left="-2160"/>
      </w:pPr>
      <w:r>
        <w:rPr>
          <w:noProof/>
        </w:rPr>
        <w:drawing>
          <wp:inline distT="0" distB="0" distL="0" distR="0">
            <wp:extent cx="1663101" cy="348137"/>
            <wp:effectExtent l="19050" t="0" r="0" b="0"/>
            <wp:docPr id="1" name="Picture 0" descr="Publix_Black_Logo_Page_1_Imag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x_Black_Logo_Page_1_Image_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722" cy="3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DB" w:rsidRDefault="003825DB"/>
    <w:p w:rsidR="003825DB" w:rsidRDefault="006077CD">
      <w:pPr>
        <w:pStyle w:val="Envelope"/>
        <w:framePr w:wrap="notBeside"/>
      </w:pPr>
      <w:r>
        <w:t>To</w:t>
      </w:r>
    </w:p>
    <w:p w:rsidR="003825DB" w:rsidRPr="00F301A9" w:rsidRDefault="00F301A9" w:rsidP="00F301A9">
      <w:pPr>
        <w:rPr>
          <w:sz w:val="20"/>
        </w:rPr>
      </w:pPr>
      <w:r w:rsidRPr="00FF4A99">
        <w:rPr>
          <w:sz w:val="20"/>
        </w:rPr>
        <w:t>Frozen</w:t>
      </w:r>
      <w:r>
        <w:rPr>
          <w:sz w:val="20"/>
        </w:rPr>
        <w:t>/</w:t>
      </w:r>
      <w:r w:rsidRPr="00FF4A99">
        <w:rPr>
          <w:sz w:val="20"/>
        </w:rPr>
        <w:t xml:space="preserve">Dairy </w:t>
      </w:r>
      <w:r>
        <w:rPr>
          <w:sz w:val="20"/>
        </w:rPr>
        <w:t>Vendors</w:t>
      </w:r>
    </w:p>
    <w:p w:rsidR="003825DB" w:rsidRDefault="006077CD">
      <w:pPr>
        <w:pStyle w:val="Envelope"/>
        <w:framePr w:wrap="notBeside"/>
      </w:pPr>
      <w:r>
        <w:t>From</w:t>
      </w:r>
    </w:p>
    <w:p w:rsidR="003825DB" w:rsidRDefault="00F301A9">
      <w:pPr>
        <w:rPr>
          <w:sz w:val="20"/>
        </w:rPr>
      </w:pPr>
      <w:r w:rsidRPr="00FF4A99">
        <w:rPr>
          <w:sz w:val="20"/>
        </w:rPr>
        <w:t xml:space="preserve">Michael Palestrini </w:t>
      </w:r>
      <w:r w:rsidR="0053360F">
        <w:rPr>
          <w:sz w:val="20"/>
        </w:rPr>
        <w:t xml:space="preserve">&amp; </w:t>
      </w:r>
      <w:r w:rsidR="00235368">
        <w:rPr>
          <w:sz w:val="20"/>
        </w:rPr>
        <w:t xml:space="preserve">Jeff Smith </w:t>
      </w:r>
      <w:r w:rsidR="0053360F">
        <w:rPr>
          <w:sz w:val="20"/>
        </w:rPr>
        <w:t xml:space="preserve">, </w:t>
      </w:r>
      <w:r>
        <w:rPr>
          <w:sz w:val="20"/>
        </w:rPr>
        <w:t>Frozen/Dairy Category Managers</w:t>
      </w:r>
    </w:p>
    <w:p w:rsidR="00C67778" w:rsidRPr="00C67778" w:rsidRDefault="004A5F71">
      <w:pPr>
        <w:rPr>
          <w:sz w:val="20"/>
        </w:rPr>
      </w:pPr>
      <w:r>
        <w:t>C</w:t>
      </w:r>
      <w:r w:rsidR="00C67778" w:rsidRPr="00C67778">
        <w:t>esar Urrea/Meat Category Manager</w:t>
      </w:r>
    </w:p>
    <w:p w:rsidR="003825DB" w:rsidRDefault="006077CD">
      <w:pPr>
        <w:pStyle w:val="Envelope"/>
        <w:framePr w:wrap="notBeside"/>
      </w:pPr>
      <w:r>
        <w:t>cc</w:t>
      </w:r>
    </w:p>
    <w:p w:rsidR="003825DB" w:rsidRDefault="00F301A9">
      <w:r>
        <w:t>Frozen/Dairy</w:t>
      </w:r>
      <w:r w:rsidR="00C67778">
        <w:t>/Meat</w:t>
      </w:r>
      <w:r>
        <w:t xml:space="preserve"> Buyers</w:t>
      </w:r>
    </w:p>
    <w:p w:rsidR="003825DB" w:rsidRDefault="006077CD">
      <w:pPr>
        <w:pStyle w:val="Envelope"/>
        <w:framePr w:wrap="notBeside"/>
      </w:pPr>
      <w:r>
        <w:t>Date</w:t>
      </w:r>
    </w:p>
    <w:p w:rsidR="003825DB" w:rsidRDefault="00CE339D">
      <w:pPr>
        <w:pStyle w:val="Date"/>
      </w:pPr>
      <w:r>
        <w:t>June 11, 2018</w:t>
      </w:r>
    </w:p>
    <w:p w:rsidR="003825DB" w:rsidRDefault="006077CD">
      <w:pPr>
        <w:pStyle w:val="Envelope"/>
        <w:framePr w:wrap="notBeside"/>
      </w:pPr>
      <w:r>
        <w:t>Subject</w:t>
      </w:r>
    </w:p>
    <w:p w:rsidR="003825DB" w:rsidRDefault="00A012A5">
      <w:pPr>
        <w:pStyle w:val="Subject"/>
      </w:pPr>
      <w:r>
        <w:t xml:space="preserve">Publix </w:t>
      </w:r>
      <w:r w:rsidR="008410E6">
        <w:t>2018</w:t>
      </w:r>
      <w:r w:rsidR="00F301A9">
        <w:t xml:space="preserve"> </w:t>
      </w:r>
      <w:r w:rsidR="00CE339D">
        <w:t>October</w:t>
      </w:r>
      <w:r w:rsidR="00F301A9">
        <w:t xml:space="preserve"> Cool Food for Families Program</w:t>
      </w:r>
    </w:p>
    <w:p w:rsidR="003825DB" w:rsidRDefault="003825DB">
      <w:pPr>
        <w:pStyle w:val="LineSpace"/>
      </w:pPr>
    </w:p>
    <w:p w:rsidR="003825DB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3970" r="9525" b="1397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FF94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rp/USi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3825DB" w:rsidRDefault="003825DB">
      <w:pPr>
        <w:pStyle w:val="LineSpace"/>
      </w:pPr>
    </w:p>
    <w:p w:rsidR="003825DB" w:rsidRDefault="00F301A9">
      <w:pPr>
        <w:pStyle w:val="Heading3"/>
        <w:framePr w:wrap="notBeside"/>
      </w:pPr>
      <w:r>
        <w:t>Purpose</w:t>
      </w:r>
    </w:p>
    <w:p w:rsidR="00CE0AB0" w:rsidRPr="00C65607" w:rsidRDefault="00F301A9" w:rsidP="00F301A9">
      <w:r w:rsidRPr="00FF4A99">
        <w:t xml:space="preserve">This </w:t>
      </w:r>
      <w:r w:rsidRPr="00C65607">
        <w:t>letter serves to announce and communicate the details of the 201</w:t>
      </w:r>
      <w:r w:rsidR="008410E6">
        <w:t>8</w:t>
      </w:r>
      <w:r w:rsidRPr="00C65607">
        <w:t xml:space="preserve"> Publix </w:t>
      </w:r>
      <w:r w:rsidR="00CE339D">
        <w:t>October</w:t>
      </w:r>
      <w:r w:rsidRPr="00C65607">
        <w:t xml:space="preserve"> Cool Foods for Families Program. This program will be exclusively for frozen &amp; refrigerated brands.</w:t>
      </w:r>
    </w:p>
    <w:p w:rsidR="00F301A9" w:rsidRPr="00C65607" w:rsidRDefault="00F301A9">
      <w:pPr>
        <w:pStyle w:val="LineSpace"/>
      </w:pPr>
    </w:p>
    <w:p w:rsidR="00F301A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426A112" wp14:editId="18FE0988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2700" r="9525" b="1524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AB87D9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yvKQIAAGQ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4dysry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C65607" w:rsidRDefault="00F301A9">
      <w:pPr>
        <w:pStyle w:val="LineSpace"/>
      </w:pPr>
    </w:p>
    <w:p w:rsidR="00F301A9" w:rsidRPr="00C65607" w:rsidRDefault="00F45F9E">
      <w:pPr>
        <w:pStyle w:val="Heading3"/>
        <w:framePr w:wrap="notBeside"/>
      </w:pPr>
      <w:r w:rsidRPr="00C65607">
        <w:t>Program d</w:t>
      </w:r>
      <w:r w:rsidR="00F301A9" w:rsidRPr="00C65607">
        <w:t>etails</w:t>
      </w:r>
    </w:p>
    <w:p w:rsidR="00F301A9" w:rsidRPr="00C65607" w:rsidRDefault="00F301A9" w:rsidP="00F301A9">
      <w:r w:rsidRPr="00C65607">
        <w:t>Publix is offering suppliers the opportunity to participate in an exciting consu</w:t>
      </w:r>
      <w:r w:rsidR="00F45F9E" w:rsidRPr="00C65607">
        <w:t xml:space="preserve">mer marketing program as part of the </w:t>
      </w:r>
      <w:r w:rsidR="00CE339D">
        <w:t>10</w:t>
      </w:r>
      <w:r w:rsidR="008410E6">
        <w:t>/</w:t>
      </w:r>
      <w:r w:rsidR="00CE339D">
        <w:t>1</w:t>
      </w:r>
      <w:r w:rsidR="008410E6">
        <w:t>3/18</w:t>
      </w:r>
      <w:r w:rsidR="00A012A5">
        <w:t>-</w:t>
      </w:r>
      <w:r w:rsidR="00CE339D">
        <w:t>10</w:t>
      </w:r>
      <w:r w:rsidR="00A012A5">
        <w:t>/</w:t>
      </w:r>
      <w:r w:rsidR="00CE339D">
        <w:t>2</w:t>
      </w:r>
      <w:r w:rsidR="00A012A5">
        <w:t>6/18</w:t>
      </w:r>
      <w:r w:rsidR="00F45F9E" w:rsidRPr="00C65607">
        <w:t xml:space="preserve"> cycle of the Publix grocery </w:t>
      </w:r>
      <w:r w:rsidR="00A012A5">
        <w:t xml:space="preserve">   </w:t>
      </w:r>
      <w:r w:rsidR="00F45F9E" w:rsidRPr="00C65607">
        <w:t>Co-op.  This includes</w:t>
      </w:r>
      <w:r w:rsidR="0053360F">
        <w:t>:</w:t>
      </w:r>
    </w:p>
    <w:p w:rsidR="00F301A9" w:rsidRPr="00C65607" w:rsidRDefault="00F301A9" w:rsidP="00F45F9E">
      <w:pPr>
        <w:pStyle w:val="ListBullet"/>
      </w:pPr>
      <w:r w:rsidRPr="00C65607">
        <w:t xml:space="preserve">Customized insert page </w:t>
      </w:r>
    </w:p>
    <w:p w:rsidR="00F45F9E" w:rsidRPr="00C65607" w:rsidRDefault="00F301A9" w:rsidP="00F301A9">
      <w:pPr>
        <w:pStyle w:val="ListBullet"/>
      </w:pPr>
      <w:r w:rsidRPr="00C65607">
        <w:t xml:space="preserve">All participating brands will receive: </w:t>
      </w:r>
    </w:p>
    <w:p w:rsidR="00F45F9E" w:rsidRDefault="00F45F9E" w:rsidP="00F45F9E">
      <w:pPr>
        <w:pStyle w:val="ListBullet2"/>
      </w:pPr>
      <w:r w:rsidRPr="00C65607">
        <w:t>Co-op p</w:t>
      </w:r>
      <w:r w:rsidR="00F301A9" w:rsidRPr="00C65607">
        <w:t xml:space="preserve">rice </w:t>
      </w:r>
      <w:r w:rsidRPr="00C65607">
        <w:t>point/c</w:t>
      </w:r>
      <w:r w:rsidR="00F301A9" w:rsidRPr="00C65607">
        <w:t xml:space="preserve">oupon featured on </w:t>
      </w:r>
      <w:hyperlink r:id="rId9" w:history="1">
        <w:r w:rsidR="00F301A9" w:rsidRPr="00C65607">
          <w:rPr>
            <w:rStyle w:val="Hyperlink"/>
            <w:sz w:val="20"/>
          </w:rPr>
          <w:t>www.getthesavings.com/coolfoods</w:t>
        </w:r>
      </w:hyperlink>
      <w:r w:rsidR="00700442">
        <w:t xml:space="preserve"> micro site</w:t>
      </w:r>
      <w:r w:rsidR="00F301A9" w:rsidRPr="00C65607">
        <w:t xml:space="preserve"> </w:t>
      </w:r>
    </w:p>
    <w:p w:rsidR="00A012A5" w:rsidRPr="00C65607" w:rsidRDefault="00A012A5" w:rsidP="00F45F9E">
      <w:pPr>
        <w:pStyle w:val="ListBullet2"/>
      </w:pPr>
      <w:r>
        <w:t>Program will be supported with targeted email blasts, digital banne</w:t>
      </w:r>
      <w:r w:rsidR="00485D62">
        <w:t>r ads, and influencers</w:t>
      </w:r>
    </w:p>
    <w:p w:rsidR="00F301A9" w:rsidRPr="00C65607" w:rsidRDefault="00A012A5" w:rsidP="00F45F9E">
      <w:pPr>
        <w:pStyle w:val="ListBullet2"/>
      </w:pPr>
      <w:r>
        <w:t>Three</w:t>
      </w:r>
      <w:r w:rsidR="00F301A9" w:rsidRPr="00C65607">
        <w:t xml:space="preserve"> promotional reviews of the program on </w:t>
      </w:r>
      <w:hyperlink r:id="rId10" w:history="1">
        <w:r w:rsidR="00F301A9" w:rsidRPr="00C65607">
          <w:rPr>
            <w:rStyle w:val="Hyperlink"/>
            <w:sz w:val="20"/>
          </w:rPr>
          <w:t>www.iheartpublix.com</w:t>
        </w:r>
      </w:hyperlink>
      <w:r w:rsidR="00F301A9" w:rsidRPr="00C65607">
        <w:t xml:space="preserve"> which will call out the benefits of frozen and dairy food</w:t>
      </w:r>
      <w:r w:rsidR="00AD0AC4" w:rsidRPr="00C65607">
        <w:t>s, the program web</w:t>
      </w:r>
      <w:r w:rsidR="00F301A9" w:rsidRPr="00C65607">
        <w:t xml:space="preserve">site, </w:t>
      </w:r>
      <w:r w:rsidR="00AD0AC4" w:rsidRPr="00C65607">
        <w:t xml:space="preserve">the </w:t>
      </w:r>
      <w:r w:rsidR="00F301A9" w:rsidRPr="00C65607">
        <w:t xml:space="preserve">value of the offers, and </w:t>
      </w:r>
      <w:r w:rsidR="00AD0AC4" w:rsidRPr="00C65607">
        <w:t xml:space="preserve">each of the </w:t>
      </w:r>
      <w:r w:rsidR="00F301A9" w:rsidRPr="00C65607">
        <w:t>participating brands.</w:t>
      </w:r>
    </w:p>
    <w:p w:rsidR="00F301A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C05FA6" wp14:editId="43225AD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7620" r="9525" b="1079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3872C1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AT7IpCKAIAAGQ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C65607" w:rsidRDefault="00F301A9">
      <w:pPr>
        <w:pStyle w:val="LineSpace"/>
      </w:pPr>
    </w:p>
    <w:p w:rsidR="00F301A9" w:rsidRPr="00C65607" w:rsidRDefault="00F301A9">
      <w:pPr>
        <w:pStyle w:val="Heading3"/>
        <w:framePr w:wrap="notBeside"/>
      </w:pPr>
      <w:r w:rsidRPr="00C65607">
        <w:t>Participation options</w:t>
      </w:r>
    </w:p>
    <w:p w:rsidR="00AD0AC4" w:rsidRPr="00C65607" w:rsidRDefault="00157CB2" w:rsidP="00AD0AC4">
      <w:r>
        <w:t>P</w:t>
      </w:r>
      <w:r w:rsidR="00AD0AC4" w:rsidRPr="00C65607">
        <w:t>articipati</w:t>
      </w:r>
      <w:r>
        <w:t>on options</w:t>
      </w:r>
      <w:r w:rsidR="00AD0AC4" w:rsidRPr="00C65607">
        <w:t xml:space="preserve"> in this program</w:t>
      </w:r>
      <w:r>
        <w:t>:</w:t>
      </w:r>
    </w:p>
    <w:p w:rsidR="00F301A9" w:rsidRPr="00C65607" w:rsidRDefault="00F301A9" w:rsidP="00700442">
      <w:pPr>
        <w:pStyle w:val="ListBullet"/>
      </w:pPr>
      <w:r w:rsidRPr="00700442">
        <w:rPr>
          <w:b/>
        </w:rPr>
        <w:t>Coupon space</w:t>
      </w:r>
      <w:r w:rsidR="00700442">
        <w:rPr>
          <w:b/>
        </w:rPr>
        <w:t>s</w:t>
      </w:r>
      <w:r w:rsidR="00FD3742">
        <w:t xml:space="preserve"> (limited to one brand): </w:t>
      </w:r>
      <w:r w:rsidRPr="00C65607">
        <w:t>$12,</w:t>
      </w:r>
      <w:r w:rsidR="001D276C">
        <w:t>0</w:t>
      </w:r>
      <w:r w:rsidRPr="00C65607">
        <w:t xml:space="preserve">00 per coupon  </w:t>
      </w:r>
      <w:r w:rsidR="00700442">
        <w:t>(</w:t>
      </w:r>
      <w:r w:rsidR="00DF744C" w:rsidRPr="00C65607">
        <w:t>Note: Program fee does not include coupon redemption</w:t>
      </w:r>
      <w:r w:rsidR="00700442">
        <w:t>)</w:t>
      </w:r>
      <w:r w:rsidR="00DF744C" w:rsidRPr="00C65607">
        <w:t xml:space="preserve"> </w:t>
      </w:r>
      <w:r w:rsidRPr="00C65607">
        <w:t xml:space="preserve">  </w:t>
      </w:r>
    </w:p>
    <w:p w:rsidR="00F301A9" w:rsidRPr="00C65607" w:rsidRDefault="00AD0AC4" w:rsidP="00F301A9">
      <w:pPr>
        <w:pStyle w:val="ListBullet"/>
      </w:pPr>
      <w:r w:rsidRPr="00700442">
        <w:rPr>
          <w:b/>
        </w:rPr>
        <w:t>Price point</w:t>
      </w:r>
      <w:r w:rsidR="00F301A9" w:rsidRPr="00700442">
        <w:rPr>
          <w:b/>
        </w:rPr>
        <w:t xml:space="preserve"> space</w:t>
      </w:r>
      <w:r w:rsidRPr="00700442">
        <w:rPr>
          <w:b/>
        </w:rPr>
        <w:t>s</w:t>
      </w:r>
      <w:r w:rsidR="009F0130">
        <w:t>:</w:t>
      </w:r>
      <w:r w:rsidRPr="00C65607">
        <w:t xml:space="preserve"> </w:t>
      </w:r>
      <w:r w:rsidR="00F301A9" w:rsidRPr="00C65607">
        <w:t>$12,</w:t>
      </w:r>
      <w:r w:rsidR="001D276C">
        <w:t>0</w:t>
      </w:r>
      <w:r w:rsidR="00F301A9" w:rsidRPr="00C65607">
        <w:t>00 per space</w:t>
      </w:r>
    </w:p>
    <w:p w:rsidR="00AD0AC4" w:rsidRPr="00C65607" w:rsidRDefault="00AD0AC4" w:rsidP="00AD0AC4">
      <w:pPr>
        <w:pStyle w:val="LineSpace"/>
      </w:pPr>
    </w:p>
    <w:p w:rsidR="00AD0AC4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128659F" wp14:editId="25CF4307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8255" r="9525" b="101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514F04" id="Line 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95KQIAAGU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TZp/eSkCAABl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AD0AC4" w:rsidRDefault="00AD0AC4">
      <w:pPr>
        <w:pStyle w:val="LineSpace"/>
      </w:pPr>
    </w:p>
    <w:p w:rsidR="008E0936" w:rsidRDefault="008E0936" w:rsidP="008E0936"/>
    <w:p w:rsidR="008E0936" w:rsidRDefault="008E0936" w:rsidP="008E0936"/>
    <w:p w:rsidR="008E0936" w:rsidRPr="008E0936" w:rsidRDefault="008E0936" w:rsidP="008E0936"/>
    <w:p w:rsidR="008410E6" w:rsidRDefault="008410E6">
      <w:pPr>
        <w:pStyle w:val="Heading3"/>
        <w:framePr w:wrap="notBeside"/>
      </w:pPr>
    </w:p>
    <w:p w:rsidR="00AD0AC4" w:rsidRPr="00CE339D" w:rsidRDefault="00DF744C">
      <w:pPr>
        <w:pStyle w:val="Heading3"/>
        <w:framePr w:wrap="notBeside"/>
      </w:pPr>
      <w:r w:rsidRPr="00CE339D">
        <w:t>Get the savings microsite</w:t>
      </w:r>
      <w:r w:rsidR="00AF152F" w:rsidRPr="00CE339D">
        <w:t>/targeted media</w:t>
      </w:r>
      <w:r w:rsidR="005C39A3" w:rsidRPr="00CE339D">
        <w:t xml:space="preserve"> (new for 2018)</w:t>
      </w:r>
    </w:p>
    <w:p w:rsidR="008E0936" w:rsidRPr="00CE339D" w:rsidRDefault="008E0936" w:rsidP="00DF744C"/>
    <w:p w:rsidR="008E0936" w:rsidRPr="00CE339D" w:rsidRDefault="008E0936" w:rsidP="00DF744C"/>
    <w:p w:rsidR="00DF744C" w:rsidRPr="00CE339D" w:rsidRDefault="008E0936" w:rsidP="00DF744C">
      <w:r w:rsidRPr="00CE339D">
        <w:t>The</w:t>
      </w:r>
      <w:r w:rsidR="00DF744C" w:rsidRPr="00CE339D">
        <w:t xml:space="preserve"> microsite</w:t>
      </w:r>
      <w:r w:rsidRPr="00CE339D">
        <w:t xml:space="preserve"> and targeted media</w:t>
      </w:r>
      <w:r w:rsidR="00DF744C" w:rsidRPr="00CE339D">
        <w:t xml:space="preserve"> will </w:t>
      </w:r>
      <w:r w:rsidR="00131319" w:rsidRPr="00CE339D">
        <w:t xml:space="preserve">be active the duration of the promotion and </w:t>
      </w:r>
      <w:r w:rsidR="00DF744C" w:rsidRPr="00CE339D">
        <w:t>show customers</w:t>
      </w:r>
      <w:r w:rsidR="00F50BD4" w:rsidRPr="00CE339D">
        <w:t>:</w:t>
      </w:r>
    </w:p>
    <w:p w:rsidR="00C65607" w:rsidRPr="00CE339D" w:rsidRDefault="00700442" w:rsidP="00AD0AC4">
      <w:pPr>
        <w:pStyle w:val="ListBullet"/>
      </w:pPr>
      <w:r w:rsidRPr="00CE339D">
        <w:t>Features a</w:t>
      </w:r>
      <w:r w:rsidR="00DF744C" w:rsidRPr="00CE339D">
        <w:t>ll reduced price points as part of the co-op page</w:t>
      </w:r>
    </w:p>
    <w:p w:rsidR="00DF744C" w:rsidRPr="00CE339D" w:rsidRDefault="00700442" w:rsidP="00AD0AC4">
      <w:pPr>
        <w:pStyle w:val="ListBullet"/>
      </w:pPr>
      <w:r w:rsidRPr="00CE339D">
        <w:t>Replicates a</w:t>
      </w:r>
      <w:r w:rsidR="00DF744C" w:rsidRPr="00CE339D">
        <w:t>ll coupons as part of the co-op page</w:t>
      </w:r>
    </w:p>
    <w:p w:rsidR="00DF744C" w:rsidRPr="00CE339D" w:rsidRDefault="00DF744C" w:rsidP="00DF744C">
      <w:pPr>
        <w:pStyle w:val="ListBulletNote"/>
      </w:pPr>
      <w:r w:rsidRPr="00CE339D">
        <w:t>Note:    Customers will have the option to print these coupons from the microsite (limited to 10,000 prints per coupon)</w:t>
      </w:r>
    </w:p>
    <w:p w:rsidR="00AF152F" w:rsidRPr="00CE339D" w:rsidRDefault="00AF152F" w:rsidP="00AF152F">
      <w:pPr>
        <w:pStyle w:val="ListBullet"/>
      </w:pPr>
      <w:r w:rsidRPr="00CE339D">
        <w:t>Targeted Email Blast – 1M shoppers close to Publix locations</w:t>
      </w:r>
    </w:p>
    <w:p w:rsidR="00AF152F" w:rsidRPr="00CE339D" w:rsidRDefault="00AF152F" w:rsidP="00AF152F">
      <w:pPr>
        <w:pStyle w:val="ListBullet"/>
      </w:pPr>
      <w:r w:rsidRPr="00CE339D">
        <w:t>Digital Programmatic Banner Ads – 3.7M impressions</w:t>
      </w:r>
    </w:p>
    <w:p w:rsidR="00AF152F" w:rsidRPr="00CE339D" w:rsidRDefault="00AF152F" w:rsidP="00AF152F">
      <w:pPr>
        <w:pStyle w:val="ListBullet"/>
        <w:numPr>
          <w:ilvl w:val="0"/>
          <w:numId w:val="30"/>
        </w:numPr>
      </w:pPr>
      <w:r w:rsidRPr="00CE339D">
        <w:t>Influencers – 2.4M reach</w:t>
      </w:r>
    </w:p>
    <w:p w:rsidR="00CF4B29" w:rsidRPr="00C65607" w:rsidRDefault="00CF4B29">
      <w:pPr>
        <w:pStyle w:val="LineSpace"/>
      </w:pPr>
    </w:p>
    <w:p w:rsidR="00CF4B2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B4B3B36" wp14:editId="302B4E06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9525" r="9525" b="889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E857A" id="Line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CX8QanKAIAAGQ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533CF0" w:rsidRPr="00C65607" w:rsidRDefault="00CF4B29" w:rsidP="00533CF0">
      <w:pPr>
        <w:pStyle w:val="Heading3"/>
        <w:framePr w:wrap="notBeside"/>
      </w:pPr>
      <w:r w:rsidRPr="00C65607">
        <w:t xml:space="preserve">iheartpublix.com </w:t>
      </w:r>
    </w:p>
    <w:p w:rsidR="00533CF0" w:rsidRPr="00C65607" w:rsidRDefault="00533CF0" w:rsidP="00D512D1">
      <w:r w:rsidRPr="00C65607">
        <w:t xml:space="preserve">I Heart Publix is a one stop resource for </w:t>
      </w:r>
      <w:r w:rsidR="009F0130">
        <w:t>all things related to Publix.</w:t>
      </w:r>
      <w:r w:rsidR="00D512D1">
        <w:t xml:space="preserve"> </w:t>
      </w:r>
    </w:p>
    <w:p w:rsidR="00533CF0" w:rsidRPr="00CE339D" w:rsidRDefault="00533CF0" w:rsidP="00CE339D">
      <w:pPr>
        <w:pStyle w:val="LineSpace"/>
        <w:rPr>
          <w:b/>
        </w:rPr>
      </w:pPr>
      <w:r w:rsidRPr="00C65607">
        <w:t>Promotion or brand reviews are supplied to I Heart Publix as paid blogs from manufacturers to further enhance product knowledge, recipes, featured activit</w:t>
      </w:r>
      <w:r w:rsidR="00D512D1">
        <w:t xml:space="preserve">y and contest.  </w:t>
      </w:r>
      <w:r w:rsidR="009F0130">
        <w:t xml:space="preserve">The </w:t>
      </w:r>
      <w:r w:rsidR="00CE339D" w:rsidRPr="00CE339D">
        <w:rPr>
          <w:b/>
        </w:rPr>
        <w:t xml:space="preserve">Cool Foods </w:t>
      </w:r>
      <w:r w:rsidR="009F0130">
        <w:rPr>
          <w:b/>
        </w:rPr>
        <w:t xml:space="preserve">program </w:t>
      </w:r>
      <w:r w:rsidR="00CE339D" w:rsidRPr="00CE339D">
        <w:rPr>
          <w:b/>
        </w:rPr>
        <w:t>will be supported with two sponsored posts, one</w:t>
      </w:r>
      <w:r w:rsidR="00CE339D">
        <w:rPr>
          <w:b/>
        </w:rPr>
        <w:t xml:space="preserve"> email </w:t>
      </w:r>
      <w:r w:rsidR="00CE339D" w:rsidRPr="00CE339D">
        <w:rPr>
          <w:b/>
        </w:rPr>
        <w:t>blast, and banner advertising</w:t>
      </w:r>
      <w:r w:rsidR="00CE339D">
        <w:t xml:space="preserve">. </w:t>
      </w:r>
      <w:r w:rsidR="009F0130">
        <w:t>I Heart Publix has over 1.3M</w:t>
      </w:r>
      <w:r w:rsidRPr="00C65607">
        <w:t xml:space="preserve"> page views</w:t>
      </w:r>
      <w:r w:rsidR="00BB0FCE" w:rsidRPr="00C65607">
        <w:t xml:space="preserve"> per month</w:t>
      </w:r>
      <w:r w:rsidRPr="00C65607">
        <w:t xml:space="preserve">, </w:t>
      </w:r>
      <w:r w:rsidR="001E6007" w:rsidRPr="00C65607">
        <w:t xml:space="preserve">the average time spent on the web site is 5.18 minutes, plus over </w:t>
      </w:r>
      <w:r w:rsidRPr="00C65607">
        <w:t>122,</w:t>
      </w:r>
      <w:r w:rsidR="001E6007" w:rsidRPr="00C65607">
        <w:t>000</w:t>
      </w:r>
      <w:r w:rsidR="0040279E" w:rsidRPr="00C65607">
        <w:t xml:space="preserve"> Facebook followers.</w:t>
      </w:r>
    </w:p>
    <w:p w:rsidR="00D512D1" w:rsidRPr="00C65607" w:rsidRDefault="00D512D1" w:rsidP="00D512D1">
      <w:pPr>
        <w:pStyle w:val="LineSpace"/>
      </w:pPr>
    </w:p>
    <w:p w:rsidR="00CF4B2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85D19FE" wp14:editId="76BAE8A2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4605" r="9525" b="133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557E6B" id="Line 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5egtty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CF4B29" w:rsidRPr="00C65607" w:rsidRDefault="00CF4B29">
      <w:pPr>
        <w:pStyle w:val="Heading3"/>
        <w:framePr w:wrap="notBeside"/>
      </w:pPr>
      <w:r w:rsidRPr="00C65607">
        <w:t>Demos</w:t>
      </w:r>
    </w:p>
    <w:p w:rsidR="00CF4B29" w:rsidRPr="00C65607" w:rsidRDefault="00CF4B29" w:rsidP="00CF4B29">
      <w:r w:rsidRPr="00C65607">
        <w:t>Demo program overlays are available, but are outside the scope of the options for participating in this program.  If suppliers would like to include demos, they should contact Frozen &amp; Refrigerated Foods of Central Florida</w:t>
      </w:r>
      <w:r w:rsidR="00CE339D">
        <w:t xml:space="preserve"> </w:t>
      </w:r>
      <w:r w:rsidRPr="00C65607">
        <w:t xml:space="preserve">- Joan Sogan at </w:t>
      </w:r>
      <w:bookmarkStart w:id="0" w:name="_GoBack"/>
      <w:r w:rsidRPr="00C65607">
        <w:t>813-230-7032.</w:t>
      </w:r>
    </w:p>
    <w:bookmarkEnd w:id="0"/>
    <w:p w:rsidR="00C65607" w:rsidRDefault="00C65607">
      <w:pPr>
        <w:pStyle w:val="LineSpace"/>
      </w:pPr>
    </w:p>
    <w:p w:rsidR="00C65607" w:rsidRDefault="00C65607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397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114FAF" id="Straight Connector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CF4B29" w:rsidRPr="00C65607" w:rsidRDefault="00CF4B29">
      <w:pPr>
        <w:pStyle w:val="Heading3"/>
        <w:framePr w:wrap="notBeside"/>
      </w:pPr>
      <w:r w:rsidRPr="00C65607">
        <w:t>Vendor responsibilities</w:t>
      </w:r>
    </w:p>
    <w:p w:rsidR="00CF4B29" w:rsidRPr="00C65607" w:rsidRDefault="00CF4B29" w:rsidP="00CF4B29">
      <w:r w:rsidRPr="00C65607">
        <w:t>The following table outlines each vendor’s responsibilities to participate in the Cool Foods for Families program</w:t>
      </w:r>
    </w:p>
    <w:p w:rsidR="00CF4B29" w:rsidRPr="00C65607" w:rsidRDefault="00CF4B29">
      <w:pPr>
        <w:pStyle w:val="LineSpace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620"/>
      </w:tblGrid>
      <w:tr w:rsidR="00CF4B29" w:rsidRPr="00C65607" w:rsidTr="00CF4B29">
        <w:tc>
          <w:tcPr>
            <w:tcW w:w="5580" w:type="dxa"/>
          </w:tcPr>
          <w:p w:rsidR="00CF4B29" w:rsidRPr="00C65607" w:rsidRDefault="00CF4B29">
            <w:pPr>
              <w:pStyle w:val="TableHeading"/>
            </w:pPr>
            <w:r w:rsidRPr="00C65607">
              <w:t>Action</w:t>
            </w:r>
          </w:p>
        </w:tc>
        <w:tc>
          <w:tcPr>
            <w:tcW w:w="1620" w:type="dxa"/>
          </w:tcPr>
          <w:p w:rsidR="00CF4B29" w:rsidRPr="00C65607" w:rsidRDefault="00CF4B29">
            <w:pPr>
              <w:pStyle w:val="TableHeading"/>
            </w:pPr>
            <w:r w:rsidRPr="00C65607">
              <w:t>Due Date</w:t>
            </w:r>
          </w:p>
        </w:tc>
      </w:tr>
      <w:tr w:rsidR="00CF4B29" w:rsidTr="00CF4B29">
        <w:tc>
          <w:tcPr>
            <w:tcW w:w="5580" w:type="dxa"/>
          </w:tcPr>
          <w:p w:rsidR="00CF4B29" w:rsidRPr="00C65607" w:rsidRDefault="00EA33EA" w:rsidP="00EA33EA">
            <w:pPr>
              <w:pStyle w:val="TableText"/>
              <w:rPr>
                <w:b/>
              </w:rPr>
            </w:pPr>
            <w:r w:rsidRPr="00C65607">
              <w:t xml:space="preserve">Complete the </w:t>
            </w:r>
            <w:r w:rsidR="00236AA8">
              <w:t>October</w:t>
            </w:r>
            <w:r w:rsidRPr="00C65607">
              <w:t xml:space="preserve"> Cool Food for Families 201</w:t>
            </w:r>
            <w:r w:rsidR="008410E6">
              <w:t>8</w:t>
            </w:r>
            <w:r w:rsidRPr="00C65607">
              <w:t xml:space="preserve"> form and </w:t>
            </w:r>
            <w:r w:rsidRPr="00236AA8">
              <w:rPr>
                <w:b/>
              </w:rPr>
              <w:t xml:space="preserve">e-mail </w:t>
            </w:r>
            <w:r w:rsidR="00BA49E8" w:rsidRPr="00236AA8">
              <w:rPr>
                <w:b/>
              </w:rPr>
              <w:t>your buyer and</w:t>
            </w:r>
            <w:r w:rsidR="00BA49E8">
              <w:t xml:space="preserve"> </w:t>
            </w:r>
            <w:r w:rsidR="00B47119" w:rsidRPr="00C65607">
              <w:rPr>
                <w:b/>
              </w:rPr>
              <w:t>Michael.Palestrini@publix.com</w:t>
            </w:r>
          </w:p>
          <w:p w:rsidR="00EA33EA" w:rsidRPr="00C65607" w:rsidRDefault="00EA33EA" w:rsidP="00236AA8">
            <w:pPr>
              <w:pStyle w:val="TableNote"/>
            </w:pPr>
            <w:r w:rsidRPr="00C65607">
              <w:t xml:space="preserve">Note:  vendor will received notification of participation approval by </w:t>
            </w:r>
            <w:r w:rsidR="00485D62">
              <w:t>8/31</w:t>
            </w:r>
            <w:r w:rsidR="009F0130">
              <w:t>/18</w:t>
            </w:r>
          </w:p>
        </w:tc>
        <w:tc>
          <w:tcPr>
            <w:tcW w:w="1620" w:type="dxa"/>
          </w:tcPr>
          <w:p w:rsidR="00CF4B29" w:rsidRDefault="00485D62" w:rsidP="00EA37E9">
            <w:pPr>
              <w:pStyle w:val="TableText"/>
            </w:pPr>
            <w:r>
              <w:t>7/2</w:t>
            </w:r>
            <w:r w:rsidR="00E56968">
              <w:t>/18-7/13/18</w:t>
            </w:r>
          </w:p>
        </w:tc>
      </w:tr>
      <w:tr w:rsidR="008E0936" w:rsidTr="00CF4B29">
        <w:tc>
          <w:tcPr>
            <w:tcW w:w="5580" w:type="dxa"/>
          </w:tcPr>
          <w:p w:rsidR="008E0936" w:rsidRDefault="008E0936">
            <w:pPr>
              <w:pStyle w:val="TableText"/>
            </w:pPr>
            <w:r>
              <w:t>Submit necessary brand artwork to PromoPoint Marketing</w:t>
            </w:r>
          </w:p>
        </w:tc>
        <w:tc>
          <w:tcPr>
            <w:tcW w:w="1620" w:type="dxa"/>
          </w:tcPr>
          <w:p w:rsidR="008E0936" w:rsidRDefault="00E56968">
            <w:pPr>
              <w:pStyle w:val="TableText"/>
            </w:pPr>
            <w:r>
              <w:t>7/13/18</w:t>
            </w:r>
          </w:p>
        </w:tc>
      </w:tr>
      <w:tr w:rsidR="008E0936" w:rsidTr="00CF4B29">
        <w:tc>
          <w:tcPr>
            <w:tcW w:w="5580" w:type="dxa"/>
          </w:tcPr>
          <w:p w:rsidR="008E0936" w:rsidRPr="009E4CBE" w:rsidRDefault="008E0936" w:rsidP="00EA33EA">
            <w:pPr>
              <w:pStyle w:val="TableText"/>
            </w:pPr>
            <w:r>
              <w:t xml:space="preserve">Submit payment to </w:t>
            </w:r>
            <w:r w:rsidRPr="009E4CBE">
              <w:t>Frozen &amp; Refrigerated Foods of Central Florida (</w:t>
            </w:r>
            <w:r w:rsidRPr="00EA33EA">
              <w:rPr>
                <w:sz w:val="20"/>
              </w:rPr>
              <w:t>shivers@coolfoods.org</w:t>
            </w:r>
            <w:r>
              <w:t>).</w:t>
            </w:r>
          </w:p>
          <w:p w:rsidR="008E0936" w:rsidRDefault="008E0936" w:rsidP="00EA33EA">
            <w:pPr>
              <w:pStyle w:val="TableText"/>
            </w:pPr>
          </w:p>
        </w:tc>
        <w:tc>
          <w:tcPr>
            <w:tcW w:w="1620" w:type="dxa"/>
          </w:tcPr>
          <w:p w:rsidR="008E0936" w:rsidRDefault="00E56968" w:rsidP="008E0936">
            <w:pPr>
              <w:pStyle w:val="TableText"/>
            </w:pPr>
            <w:r>
              <w:t>10/1/18</w:t>
            </w:r>
          </w:p>
        </w:tc>
      </w:tr>
      <w:tr w:rsidR="008E0936" w:rsidTr="00CF4B29">
        <w:tc>
          <w:tcPr>
            <w:tcW w:w="5580" w:type="dxa"/>
          </w:tcPr>
          <w:p w:rsidR="008E0936" w:rsidRDefault="008E0936">
            <w:pPr>
              <w:pStyle w:val="TableText"/>
            </w:pPr>
          </w:p>
        </w:tc>
        <w:tc>
          <w:tcPr>
            <w:tcW w:w="1620" w:type="dxa"/>
          </w:tcPr>
          <w:p w:rsidR="008E0936" w:rsidRDefault="008E0936">
            <w:pPr>
              <w:pStyle w:val="TableText"/>
            </w:pPr>
          </w:p>
        </w:tc>
      </w:tr>
    </w:tbl>
    <w:p w:rsidR="00EA33EA" w:rsidRDefault="00EA33EA">
      <w:pPr>
        <w:pStyle w:val="LineSpace"/>
      </w:pPr>
    </w:p>
    <w:p w:rsidR="00403075" w:rsidRDefault="00403075">
      <w:pPr>
        <w:pStyle w:val="LineSpace"/>
      </w:pPr>
    </w:p>
    <w:p w:rsidR="00EA33EA" w:rsidRDefault="00EA33EA">
      <w:pPr>
        <w:pStyle w:val="LineSpace"/>
      </w:pPr>
    </w:p>
    <w:p w:rsidR="008410E6" w:rsidRPr="008410E6" w:rsidRDefault="008410E6" w:rsidP="008410E6"/>
    <w:p w:rsidR="00EA33EA" w:rsidRDefault="00EA33EA">
      <w:pPr>
        <w:pStyle w:val="Heading3"/>
        <w:framePr w:wrap="notBeside"/>
      </w:pPr>
      <w:r>
        <w:t>Co-op information</w:t>
      </w:r>
    </w:p>
    <w:p w:rsidR="00EA33EA" w:rsidRDefault="00EA33EA" w:rsidP="00EA33EA">
      <w:r>
        <w:t>This promotion is part of our Publix grocery co-op which is created and distributed by PromoPoint Marketing.  Benefits of the co-op include</w:t>
      </w:r>
    </w:p>
    <w:p w:rsidR="00EA33EA" w:rsidRDefault="008410E6" w:rsidP="00EA33EA">
      <w:pPr>
        <w:pStyle w:val="ListBullet"/>
      </w:pPr>
      <w:r>
        <w:t>two</w:t>
      </w:r>
      <w:r w:rsidR="00EA33EA">
        <w:t xml:space="preserve"> weeks of continuous promotion</w:t>
      </w:r>
    </w:p>
    <w:p w:rsidR="00EA33EA" w:rsidRDefault="00AB7BAC" w:rsidP="00EA33EA">
      <w:pPr>
        <w:pStyle w:val="ListBullet"/>
      </w:pPr>
      <w:r>
        <w:t>c</w:t>
      </w:r>
      <w:r w:rsidR="00EA33EA">
        <w:t>irculation of 4.</w:t>
      </w:r>
      <w:r w:rsidR="008E0936">
        <w:t>5</w:t>
      </w:r>
      <w:r w:rsidR="00EA33EA">
        <w:t xml:space="preserve"> million co-op flyers including</w:t>
      </w:r>
    </w:p>
    <w:p w:rsidR="00EA33EA" w:rsidRDefault="00EA33EA" w:rsidP="00EA33EA">
      <w:pPr>
        <w:pStyle w:val="ListBullet2"/>
      </w:pPr>
      <w:r>
        <w:t>3.</w:t>
      </w:r>
      <w:r w:rsidR="008E0936">
        <w:t>3</w:t>
      </w:r>
      <w:r>
        <w:t xml:space="preserve"> million in newspapers</w:t>
      </w:r>
    </w:p>
    <w:p w:rsidR="00EA33EA" w:rsidRDefault="008E0936" w:rsidP="00EA33EA">
      <w:pPr>
        <w:pStyle w:val="ListBullet2"/>
      </w:pPr>
      <w:r>
        <w:t>1.2</w:t>
      </w:r>
      <w:r w:rsidR="00EA33EA">
        <w:t xml:space="preserve"> million in store kiosks</w:t>
      </w:r>
    </w:p>
    <w:p w:rsidR="00EA33EA" w:rsidRDefault="00AB7BAC" w:rsidP="00EA33EA">
      <w:pPr>
        <w:pStyle w:val="ListBullet"/>
      </w:pPr>
      <w:r>
        <w:t>shelf tags indicating temporary price reduction savings (for price points only) and</w:t>
      </w:r>
    </w:p>
    <w:p w:rsidR="00AB7BAC" w:rsidRDefault="00AB7BAC" w:rsidP="00EA33EA">
      <w:pPr>
        <w:pStyle w:val="ListBullet"/>
      </w:pPr>
      <w:r>
        <w:t>b</w:t>
      </w:r>
      <w:r w:rsidRPr="00FF4A99">
        <w:t>rand specific shelf signs reflecting coupon offer or reduced price point</w:t>
      </w:r>
    </w:p>
    <w:p w:rsidR="00CF4B29" w:rsidRPr="00EA33EA" w:rsidRDefault="00CF4B29" w:rsidP="00EA33EA">
      <w:pPr>
        <w:pStyle w:val="LineSpace"/>
      </w:pPr>
    </w:p>
    <w:p w:rsidR="00F301A9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5240" r="9525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0BD4F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yuKAIAAGM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DsoJyuKAIAAGM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Default="00F301A9">
      <w:pPr>
        <w:pStyle w:val="LineSpace"/>
      </w:pPr>
    </w:p>
    <w:p w:rsidR="00F301A9" w:rsidRDefault="00AB7BAC">
      <w:pPr>
        <w:pStyle w:val="Heading3"/>
        <w:framePr w:wrap="notBeside"/>
      </w:pPr>
      <w:r>
        <w:t>Questions</w:t>
      </w:r>
    </w:p>
    <w:p w:rsidR="00AB7BAC" w:rsidRDefault="00AB7BAC" w:rsidP="00AB7BAC">
      <w:r>
        <w:t>For questions about this program, contact the following</w:t>
      </w:r>
    </w:p>
    <w:p w:rsidR="00AB7BAC" w:rsidRDefault="00AB7BAC" w:rsidP="00AB7BAC">
      <w:pPr>
        <w:pStyle w:val="ListBullet"/>
      </w:pPr>
      <w:r>
        <w:t xml:space="preserve">your buyer or </w:t>
      </w:r>
    </w:p>
    <w:p w:rsidR="00F45F9E" w:rsidRPr="00AB7BAC" w:rsidRDefault="00700442" w:rsidP="00AB7BAC">
      <w:pPr>
        <w:pStyle w:val="ListBullet"/>
      </w:pPr>
      <w:r>
        <w:t>Joan Sogan -</w:t>
      </w:r>
      <w:r w:rsidR="00AB7BAC">
        <w:t xml:space="preserve"> Frozen &amp; </w:t>
      </w:r>
      <w:r w:rsidR="00AB7BAC" w:rsidRPr="00FF4A99">
        <w:t>Refrigerated Foods of Central Florida</w:t>
      </w:r>
      <w:r>
        <w:t xml:space="preserve"> 813.230.7032</w:t>
      </w:r>
    </w:p>
    <w:p w:rsidR="00F45F9E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2700" r="9525" b="1524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B4436" id="Line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F301A9" w:rsidRDefault="00F301A9" w:rsidP="00F301A9">
      <w:pPr>
        <w:pStyle w:val="ListBullet"/>
        <w:numPr>
          <w:ilvl w:val="0"/>
          <w:numId w:val="0"/>
        </w:numPr>
        <w:ind w:left="360" w:hanging="360"/>
      </w:pPr>
    </w:p>
    <w:p w:rsidR="00F301A9" w:rsidRPr="00FF4A99" w:rsidRDefault="00F301A9" w:rsidP="00F301A9">
      <w:pPr>
        <w:pStyle w:val="ListBullet"/>
        <w:numPr>
          <w:ilvl w:val="0"/>
          <w:numId w:val="0"/>
        </w:numPr>
        <w:ind w:left="360" w:hanging="360"/>
      </w:pPr>
    </w:p>
    <w:p w:rsidR="00F301A9" w:rsidRDefault="00F301A9" w:rsidP="00F301A9"/>
    <w:sectPr w:rsidR="00F301A9" w:rsidSect="003825DB">
      <w:headerReference w:type="even" r:id="rId11"/>
      <w:headerReference w:type="default" r:id="rId12"/>
      <w:pgSz w:w="12240" w:h="15840" w:code="1"/>
      <w:pgMar w:top="1572" w:right="1440" w:bottom="720" w:left="3600" w:header="144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5A3" w:rsidRDefault="002165A3">
      <w:pPr>
        <w:spacing w:before="0"/>
      </w:pPr>
      <w:r>
        <w:separator/>
      </w:r>
    </w:p>
  </w:endnote>
  <w:endnote w:type="continuationSeparator" w:id="0">
    <w:p w:rsidR="002165A3" w:rsidRDefault="002165A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5A3" w:rsidRDefault="002165A3">
      <w:pPr>
        <w:spacing w:before="0"/>
      </w:pPr>
      <w:r>
        <w:separator/>
      </w:r>
    </w:p>
  </w:footnote>
  <w:footnote w:type="continuationSeparator" w:id="0">
    <w:p w:rsidR="002165A3" w:rsidRDefault="002165A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1" w:rsidRDefault="00236AA8">
    <w:pPr>
      <w:pStyle w:val="Header"/>
    </w:pPr>
    <w:r>
      <w:fldChar w:fldCharType="begin"/>
    </w:r>
    <w:r>
      <w:instrText xml:space="preserve"> STYLEREF "Subject" \* MERGEFORMAT </w:instrText>
    </w:r>
    <w:r>
      <w:fldChar w:fldCharType="separate"/>
    </w:r>
    <w:r w:rsidRPr="00236AA8">
      <w:rPr>
        <w:i/>
        <w:noProof/>
      </w:rPr>
      <w:t>Publix 2018 October Cool Food</w:t>
    </w:r>
    <w:r>
      <w:rPr>
        <w:noProof/>
      </w:rPr>
      <w:t xml:space="preserve"> for Families Program</w:t>
    </w:r>
    <w:r>
      <w:rPr>
        <w:noProof/>
      </w:rPr>
      <w:fldChar w:fldCharType="end"/>
    </w:r>
    <w:r w:rsidR="00C012A1">
      <w:t xml:space="preserve">, </w:t>
    </w:r>
    <w:r>
      <w:fldChar w:fldCharType="begin"/>
    </w:r>
    <w:r>
      <w:instrText xml:space="preserve"> STYLEREF "Date" \* MERGEFORMAT </w:instrText>
    </w:r>
    <w:r>
      <w:fldChar w:fldCharType="separate"/>
    </w:r>
    <w:r>
      <w:rPr>
        <w:noProof/>
      </w:rPr>
      <w:t>June 11, 2018</w:t>
    </w:r>
    <w:r>
      <w:rPr>
        <w:noProof/>
      </w:rPr>
      <w:fldChar w:fldCharType="end"/>
    </w:r>
    <w:r w:rsidR="00C012A1">
      <w:t xml:space="preserve">, </w:t>
    </w:r>
    <w:r w:rsidR="00554535">
      <w:rPr>
        <w:rStyle w:val="PageNumber"/>
      </w:rPr>
      <w:fldChar w:fldCharType="begin"/>
    </w:r>
    <w:r w:rsidR="00C012A1">
      <w:rPr>
        <w:rStyle w:val="PageNumber"/>
      </w:rPr>
      <w:instrText xml:space="preserve"> PAGE </w:instrText>
    </w:r>
    <w:r w:rsidR="00554535">
      <w:rPr>
        <w:rStyle w:val="PageNumber"/>
      </w:rPr>
      <w:fldChar w:fldCharType="separate"/>
    </w:r>
    <w:r>
      <w:rPr>
        <w:rStyle w:val="PageNumber"/>
        <w:noProof/>
      </w:rPr>
      <w:t>2</w:t>
    </w:r>
    <w:r w:rsidR="00554535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1" w:rsidRDefault="00236AA8">
    <w:pPr>
      <w:pStyle w:val="Header"/>
    </w:pPr>
    <w:r>
      <w:fldChar w:fldCharType="begin"/>
    </w:r>
    <w:r>
      <w:instrText xml:space="preserve"> STYLEREF "Subject" \* MERGEFORMAT </w:instrText>
    </w:r>
    <w:r>
      <w:fldChar w:fldCharType="separate"/>
    </w:r>
    <w:r w:rsidRPr="00236AA8">
      <w:rPr>
        <w:i/>
        <w:noProof/>
      </w:rPr>
      <w:t>Publix 2018 October Cool Food</w:t>
    </w:r>
    <w:r>
      <w:rPr>
        <w:noProof/>
      </w:rPr>
      <w:t xml:space="preserve"> for Families Program</w:t>
    </w:r>
    <w:r>
      <w:rPr>
        <w:noProof/>
      </w:rPr>
      <w:fldChar w:fldCharType="end"/>
    </w:r>
    <w:r w:rsidR="00C012A1">
      <w:t xml:space="preserve">, </w:t>
    </w:r>
    <w:r>
      <w:fldChar w:fldCharType="begin"/>
    </w:r>
    <w:r>
      <w:instrText xml:space="preserve"> STYLEREF "Date" \* MERGEFORMAT </w:instrText>
    </w:r>
    <w:r>
      <w:fldChar w:fldCharType="separate"/>
    </w:r>
    <w:r>
      <w:rPr>
        <w:noProof/>
      </w:rPr>
      <w:t>June 11, 2018</w:t>
    </w:r>
    <w:r>
      <w:rPr>
        <w:noProof/>
      </w:rPr>
      <w:fldChar w:fldCharType="end"/>
    </w:r>
    <w:r w:rsidR="00C012A1">
      <w:t xml:space="preserve">, </w:t>
    </w:r>
    <w:r w:rsidR="00554535">
      <w:rPr>
        <w:rStyle w:val="PageNumber"/>
      </w:rPr>
      <w:fldChar w:fldCharType="begin"/>
    </w:r>
    <w:r w:rsidR="00C012A1">
      <w:rPr>
        <w:rStyle w:val="PageNumber"/>
      </w:rPr>
      <w:instrText xml:space="preserve"> PAGE </w:instrText>
    </w:r>
    <w:r w:rsidR="00554535">
      <w:rPr>
        <w:rStyle w:val="PageNumber"/>
      </w:rPr>
      <w:fldChar w:fldCharType="separate"/>
    </w:r>
    <w:r>
      <w:rPr>
        <w:rStyle w:val="PageNumber"/>
        <w:noProof/>
      </w:rPr>
      <w:t>3</w:t>
    </w:r>
    <w:r w:rsidR="0055453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28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9A0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768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48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CD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B4022986"/>
    <w:lvl w:ilvl="0">
      <w:numFmt w:val="decimal"/>
      <w:lvlText w:val="*"/>
      <w:lvlJc w:val="left"/>
    </w:lvl>
  </w:abstractNum>
  <w:abstractNum w:abstractNumId="8">
    <w:nsid w:val="0E6577A1"/>
    <w:multiLevelType w:val="hybridMultilevel"/>
    <w:tmpl w:val="20E0A548"/>
    <w:lvl w:ilvl="0" w:tplc="E29CFD4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F42345"/>
    <w:multiLevelType w:val="hybridMultilevel"/>
    <w:tmpl w:val="A4C6E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300B87"/>
    <w:multiLevelType w:val="hybridMultilevel"/>
    <w:tmpl w:val="E01A0680"/>
    <w:lvl w:ilvl="0" w:tplc="0888A77C">
      <w:start w:val="1"/>
      <w:numFmt w:val="decimal"/>
      <w:lvlRestart w:val="0"/>
      <w:pStyle w:val="TableListOrdered123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1">
    <w:nsid w:val="1C2A29D8"/>
    <w:multiLevelType w:val="hybridMultilevel"/>
    <w:tmpl w:val="04E4DE7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861041"/>
    <w:multiLevelType w:val="hybridMultilevel"/>
    <w:tmpl w:val="861E8C7E"/>
    <w:lvl w:ilvl="0" w:tplc="7264CF84">
      <w:start w:val="1"/>
      <w:numFmt w:val="bullet"/>
      <w:pStyle w:val="TableBullet2"/>
      <w:lvlText w:val=""/>
      <w:lvlJc w:val="left"/>
      <w:pPr>
        <w:tabs>
          <w:tab w:val="num" w:pos="855"/>
        </w:tabs>
        <w:ind w:left="855" w:hanging="3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2151533D"/>
    <w:multiLevelType w:val="hybridMultilevel"/>
    <w:tmpl w:val="114A8DDE"/>
    <w:lvl w:ilvl="0" w:tplc="EAB4BED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A25DC0"/>
    <w:multiLevelType w:val="singleLevel"/>
    <w:tmpl w:val="CDE20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88A3FE8"/>
    <w:multiLevelType w:val="hybridMultilevel"/>
    <w:tmpl w:val="3EFE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6F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F171B"/>
    <w:multiLevelType w:val="hybridMultilevel"/>
    <w:tmpl w:val="546C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756891"/>
    <w:multiLevelType w:val="hybridMultilevel"/>
    <w:tmpl w:val="9ACE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000A4"/>
    <w:multiLevelType w:val="hybridMultilevel"/>
    <w:tmpl w:val="9730B696"/>
    <w:lvl w:ilvl="0" w:tplc="F84401A6">
      <w:start w:val="1"/>
      <w:numFmt w:val="decimal"/>
      <w:lvlRestart w:val="0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9">
    <w:nsid w:val="4CA06748"/>
    <w:multiLevelType w:val="hybridMultilevel"/>
    <w:tmpl w:val="26448B8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FE721C3"/>
    <w:multiLevelType w:val="hybridMultilevel"/>
    <w:tmpl w:val="77905134"/>
    <w:lvl w:ilvl="0" w:tplc="A86E26D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75825"/>
    <w:multiLevelType w:val="hybridMultilevel"/>
    <w:tmpl w:val="F01E7968"/>
    <w:lvl w:ilvl="0" w:tplc="B49A2AA2">
      <w:start w:val="1"/>
      <w:numFmt w:val="bullet"/>
      <w:pStyle w:val="Table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>
    <w:nsid w:val="68206A72"/>
    <w:multiLevelType w:val="hybridMultilevel"/>
    <w:tmpl w:val="BEF2D6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E740050"/>
    <w:multiLevelType w:val="hybridMultilevel"/>
    <w:tmpl w:val="E4F656E6"/>
    <w:lvl w:ilvl="0" w:tplc="8FD6AD54">
      <w:start w:val="1"/>
      <w:numFmt w:val="lowerLetter"/>
      <w:pStyle w:val="TableListOrderedabc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0"/>
  </w:num>
  <w:num w:numId="5">
    <w:abstractNumId w:val="23"/>
  </w:num>
  <w:num w:numId="6">
    <w:abstractNumId w:val="14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8"/>
  </w:num>
  <w:num w:numId="10">
    <w:abstractNumId w:val="12"/>
  </w:num>
  <w:num w:numId="11">
    <w:abstractNumId w:val="21"/>
  </w:num>
  <w:num w:numId="12">
    <w:abstractNumId w:val="20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9"/>
  </w:num>
  <w:num w:numId="25">
    <w:abstractNumId w:val="22"/>
  </w:num>
  <w:num w:numId="26">
    <w:abstractNumId w:val="9"/>
  </w:num>
  <w:num w:numId="27">
    <w:abstractNumId w:val="13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SortMethod w:val="0000"/>
  <w:styleLockTheme/>
  <w:styleLockQFSet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9"/>
    <w:rsid w:val="00007BE1"/>
    <w:rsid w:val="000128CE"/>
    <w:rsid w:val="00013D66"/>
    <w:rsid w:val="00031022"/>
    <w:rsid w:val="00040859"/>
    <w:rsid w:val="00052173"/>
    <w:rsid w:val="00073D16"/>
    <w:rsid w:val="0007531A"/>
    <w:rsid w:val="000B3ABB"/>
    <w:rsid w:val="000B46AA"/>
    <w:rsid w:val="000E37C3"/>
    <w:rsid w:val="000F078F"/>
    <w:rsid w:val="001166BD"/>
    <w:rsid w:val="00131319"/>
    <w:rsid w:val="00140705"/>
    <w:rsid w:val="00157CB2"/>
    <w:rsid w:val="00183141"/>
    <w:rsid w:val="00196140"/>
    <w:rsid w:val="001974C7"/>
    <w:rsid w:val="001A4D69"/>
    <w:rsid w:val="001D276C"/>
    <w:rsid w:val="001E03D3"/>
    <w:rsid w:val="001E6007"/>
    <w:rsid w:val="001F3643"/>
    <w:rsid w:val="002155F3"/>
    <w:rsid w:val="002165A3"/>
    <w:rsid w:val="00235368"/>
    <w:rsid w:val="00236AA8"/>
    <w:rsid w:val="00250A88"/>
    <w:rsid w:val="00263642"/>
    <w:rsid w:val="00294AF0"/>
    <w:rsid w:val="002A606B"/>
    <w:rsid w:val="002B2D9E"/>
    <w:rsid w:val="002C1B15"/>
    <w:rsid w:val="002D2E80"/>
    <w:rsid w:val="002E1DB8"/>
    <w:rsid w:val="002F5CCA"/>
    <w:rsid w:val="00322DEB"/>
    <w:rsid w:val="00343989"/>
    <w:rsid w:val="003825DB"/>
    <w:rsid w:val="003B3F22"/>
    <w:rsid w:val="003C6C62"/>
    <w:rsid w:val="003E1252"/>
    <w:rsid w:val="0040279E"/>
    <w:rsid w:val="00403075"/>
    <w:rsid w:val="00485D62"/>
    <w:rsid w:val="004A3665"/>
    <w:rsid w:val="004A5F71"/>
    <w:rsid w:val="004D70B6"/>
    <w:rsid w:val="004E11B4"/>
    <w:rsid w:val="004F0C08"/>
    <w:rsid w:val="004F13E4"/>
    <w:rsid w:val="004F2564"/>
    <w:rsid w:val="004F39DA"/>
    <w:rsid w:val="00503DDB"/>
    <w:rsid w:val="0053360F"/>
    <w:rsid w:val="00533CDE"/>
    <w:rsid w:val="00533CF0"/>
    <w:rsid w:val="00554535"/>
    <w:rsid w:val="00572D05"/>
    <w:rsid w:val="005C39A3"/>
    <w:rsid w:val="005E707B"/>
    <w:rsid w:val="006077CD"/>
    <w:rsid w:val="00623B25"/>
    <w:rsid w:val="006321CB"/>
    <w:rsid w:val="006529B0"/>
    <w:rsid w:val="0068609F"/>
    <w:rsid w:val="0069497A"/>
    <w:rsid w:val="006C1735"/>
    <w:rsid w:val="006D0605"/>
    <w:rsid w:val="006F1D5E"/>
    <w:rsid w:val="00700442"/>
    <w:rsid w:val="00726E86"/>
    <w:rsid w:val="0078354E"/>
    <w:rsid w:val="0079183B"/>
    <w:rsid w:val="007967B2"/>
    <w:rsid w:val="00797C76"/>
    <w:rsid w:val="007A06D0"/>
    <w:rsid w:val="007A5E3B"/>
    <w:rsid w:val="007D78D3"/>
    <w:rsid w:val="008263DC"/>
    <w:rsid w:val="008410E6"/>
    <w:rsid w:val="00844935"/>
    <w:rsid w:val="00845DD8"/>
    <w:rsid w:val="00864D83"/>
    <w:rsid w:val="00865097"/>
    <w:rsid w:val="008707C9"/>
    <w:rsid w:val="00884C19"/>
    <w:rsid w:val="008A2970"/>
    <w:rsid w:val="008C70E2"/>
    <w:rsid w:val="008E0936"/>
    <w:rsid w:val="008E0B2C"/>
    <w:rsid w:val="008F3D12"/>
    <w:rsid w:val="00933151"/>
    <w:rsid w:val="00950B64"/>
    <w:rsid w:val="009E3CE5"/>
    <w:rsid w:val="009F0130"/>
    <w:rsid w:val="00A0090B"/>
    <w:rsid w:val="00A012A5"/>
    <w:rsid w:val="00A106AB"/>
    <w:rsid w:val="00A22A44"/>
    <w:rsid w:val="00A24CBD"/>
    <w:rsid w:val="00A2726A"/>
    <w:rsid w:val="00A51DF9"/>
    <w:rsid w:val="00A7658E"/>
    <w:rsid w:val="00AB7BAC"/>
    <w:rsid w:val="00AD0AC4"/>
    <w:rsid w:val="00AD79DB"/>
    <w:rsid w:val="00AF152F"/>
    <w:rsid w:val="00AF300F"/>
    <w:rsid w:val="00B10269"/>
    <w:rsid w:val="00B213E8"/>
    <w:rsid w:val="00B261DB"/>
    <w:rsid w:val="00B2626A"/>
    <w:rsid w:val="00B45A61"/>
    <w:rsid w:val="00B47119"/>
    <w:rsid w:val="00B64F98"/>
    <w:rsid w:val="00B87A27"/>
    <w:rsid w:val="00B9506F"/>
    <w:rsid w:val="00B95C00"/>
    <w:rsid w:val="00BA49E8"/>
    <w:rsid w:val="00BA522B"/>
    <w:rsid w:val="00BB0FCE"/>
    <w:rsid w:val="00BB5022"/>
    <w:rsid w:val="00C012A1"/>
    <w:rsid w:val="00C01424"/>
    <w:rsid w:val="00C210D6"/>
    <w:rsid w:val="00C65607"/>
    <w:rsid w:val="00C67778"/>
    <w:rsid w:val="00C76638"/>
    <w:rsid w:val="00C83447"/>
    <w:rsid w:val="00C929F9"/>
    <w:rsid w:val="00CA7830"/>
    <w:rsid w:val="00CB0192"/>
    <w:rsid w:val="00CC3AD6"/>
    <w:rsid w:val="00CD42B2"/>
    <w:rsid w:val="00CE0AB0"/>
    <w:rsid w:val="00CE339D"/>
    <w:rsid w:val="00CE55EE"/>
    <w:rsid w:val="00CF4B29"/>
    <w:rsid w:val="00D15AD7"/>
    <w:rsid w:val="00D1740B"/>
    <w:rsid w:val="00D512D1"/>
    <w:rsid w:val="00D63D9C"/>
    <w:rsid w:val="00DA13D9"/>
    <w:rsid w:val="00DC39CF"/>
    <w:rsid w:val="00DF08C7"/>
    <w:rsid w:val="00DF744C"/>
    <w:rsid w:val="00E122BF"/>
    <w:rsid w:val="00E12303"/>
    <w:rsid w:val="00E155BC"/>
    <w:rsid w:val="00E24186"/>
    <w:rsid w:val="00E55513"/>
    <w:rsid w:val="00E55F09"/>
    <w:rsid w:val="00E56968"/>
    <w:rsid w:val="00EA33EA"/>
    <w:rsid w:val="00EA37E9"/>
    <w:rsid w:val="00EA539C"/>
    <w:rsid w:val="00EB3296"/>
    <w:rsid w:val="00F301A9"/>
    <w:rsid w:val="00F32A84"/>
    <w:rsid w:val="00F34351"/>
    <w:rsid w:val="00F45F9E"/>
    <w:rsid w:val="00F50BD4"/>
    <w:rsid w:val="00F5205E"/>
    <w:rsid w:val="00F82538"/>
    <w:rsid w:val="00F856F3"/>
    <w:rsid w:val="00FC7CF3"/>
    <w:rsid w:val="00FD3742"/>
    <w:rsid w:val="00FF07EA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nhideWhenUsed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1"/>
    <w:pPr>
      <w:overflowPunct w:val="0"/>
      <w:autoSpaceDE w:val="0"/>
      <w:autoSpaceDN w:val="0"/>
      <w:adjustRightInd w:val="0"/>
      <w:spacing w:before="115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Chapter Title"/>
    <w:basedOn w:val="HeadingBase"/>
    <w:next w:val="Heading2"/>
    <w:semiHidden/>
    <w:qFormat/>
    <w:rsid w:val="004A5F71"/>
    <w:pPr>
      <w:keepNext/>
      <w:pBdr>
        <w:top w:val="single" w:sz="48" w:space="1" w:color="auto"/>
      </w:pBdr>
      <w:tabs>
        <w:tab w:val="left" w:pos="360"/>
      </w:tabs>
      <w:spacing w:before="960" w:after="1200"/>
      <w:ind w:left="720" w:hanging="2880"/>
      <w:outlineLvl w:val="0"/>
    </w:pPr>
    <w:rPr>
      <w:sz w:val="48"/>
    </w:rPr>
  </w:style>
  <w:style w:type="paragraph" w:styleId="Heading2">
    <w:name w:val="heading 2"/>
    <w:aliases w:val="Frame Title"/>
    <w:basedOn w:val="HeadingBase"/>
    <w:next w:val="Normal"/>
    <w:semiHidden/>
    <w:qFormat/>
    <w:rsid w:val="004A5F71"/>
    <w:pPr>
      <w:keepNext/>
      <w:ind w:left="-2160"/>
      <w:outlineLvl w:val="1"/>
    </w:pPr>
    <w:rPr>
      <w:sz w:val="36"/>
    </w:rPr>
  </w:style>
  <w:style w:type="paragraph" w:styleId="Heading3">
    <w:name w:val="heading 3"/>
    <w:aliases w:val="Label"/>
    <w:basedOn w:val="Normal"/>
    <w:next w:val="Normal"/>
    <w:qFormat/>
    <w:rsid w:val="004A5F71"/>
    <w:pPr>
      <w:keepNext/>
      <w:framePr w:w="2160" w:hSpace="187" w:vSpace="187" w:wrap="notBeside" w:vAnchor="text" w:hAnchor="page" w:y="1"/>
      <w:ind w:left="18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F7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4A5F71"/>
    <w:pPr>
      <w:framePr w:w="2160" w:hSpace="187" w:vSpace="187" w:wrap="notBeside" w:vAnchor="text" w:hAnchor="page" w:y="1"/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4A5F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qFormat/>
    <w:rsid w:val="004A5F71"/>
    <w:pPr>
      <w:framePr w:w="2160" w:hSpace="187" w:vSpace="187" w:wrap="around" w:vAnchor="text" w:hAnchor="page" w:y="1"/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A5F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qFormat/>
    <w:rsid w:val="004A5F71"/>
    <w:pPr>
      <w:framePr w:w="2160" w:hSpace="187" w:wrap="around" w:vAnchor="text" w:hAnchor="page" w:y="1"/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rsid w:val="004A5F71"/>
    <w:rPr>
      <w:rFonts w:ascii="Arial" w:hAnsi="Arial"/>
      <w:b/>
      <w:color w:val="000000"/>
    </w:rPr>
  </w:style>
  <w:style w:type="paragraph" w:styleId="Footer">
    <w:name w:val="footer"/>
    <w:basedOn w:val="Normal"/>
    <w:rsid w:val="004A5F71"/>
    <w:pPr>
      <w:tabs>
        <w:tab w:val="right" w:pos="7200"/>
      </w:tabs>
      <w:ind w:left="-2160"/>
    </w:pPr>
    <w:rPr>
      <w:sz w:val="20"/>
    </w:rPr>
  </w:style>
  <w:style w:type="paragraph" w:styleId="List">
    <w:name w:val="List"/>
    <w:basedOn w:val="Normal"/>
    <w:semiHidden/>
    <w:rsid w:val="004A5F71"/>
    <w:pPr>
      <w:spacing w:before="40"/>
      <w:ind w:left="360" w:hanging="360"/>
    </w:pPr>
  </w:style>
  <w:style w:type="paragraph" w:customStyle="1" w:styleId="TableText">
    <w:name w:val="TableText"/>
    <w:basedOn w:val="Normal"/>
    <w:qFormat/>
    <w:rsid w:val="004A5F71"/>
    <w:pPr>
      <w:tabs>
        <w:tab w:val="left" w:pos="360"/>
      </w:tabs>
      <w:spacing w:before="30" w:after="30"/>
      <w:ind w:left="144" w:right="72"/>
    </w:pPr>
  </w:style>
  <w:style w:type="paragraph" w:customStyle="1" w:styleId="TableHeading">
    <w:name w:val="TableHeading"/>
    <w:basedOn w:val="HeadingBase"/>
    <w:rsid w:val="004A5F71"/>
    <w:pPr>
      <w:tabs>
        <w:tab w:val="left" w:pos="360"/>
      </w:tabs>
      <w:spacing w:before="30" w:after="30"/>
      <w:ind w:left="72" w:right="72"/>
      <w:jc w:val="center"/>
    </w:pPr>
    <w:rPr>
      <w:rFonts w:ascii="Times" w:hAnsi="Times"/>
    </w:rPr>
  </w:style>
  <w:style w:type="paragraph" w:styleId="List2">
    <w:name w:val="List 2"/>
    <w:basedOn w:val="List"/>
    <w:semiHidden/>
    <w:rsid w:val="004A5F71"/>
    <w:pPr>
      <w:ind w:left="720"/>
    </w:pPr>
  </w:style>
  <w:style w:type="paragraph" w:customStyle="1" w:styleId="TableBullet">
    <w:name w:val="TableBullet"/>
    <w:basedOn w:val="TableText"/>
    <w:rsid w:val="004A5F71"/>
    <w:pPr>
      <w:numPr>
        <w:numId w:val="14"/>
      </w:numPr>
      <w:tabs>
        <w:tab w:val="clear" w:pos="360"/>
      </w:tabs>
      <w:spacing w:before="10" w:after="10"/>
    </w:pPr>
  </w:style>
  <w:style w:type="paragraph" w:styleId="ListBullet">
    <w:name w:val="List Bullet"/>
    <w:basedOn w:val="Normal"/>
    <w:rsid w:val="004A5F71"/>
    <w:pPr>
      <w:numPr>
        <w:numId w:val="12"/>
      </w:numPr>
      <w:spacing w:before="40"/>
    </w:pPr>
  </w:style>
  <w:style w:type="paragraph" w:styleId="ListNumber">
    <w:name w:val="List Number"/>
    <w:basedOn w:val="Normal"/>
    <w:semiHidden/>
    <w:unhideWhenUsed/>
    <w:rsid w:val="004A5F71"/>
    <w:pPr>
      <w:spacing w:before="100"/>
      <w:ind w:left="360" w:hanging="360"/>
    </w:pPr>
  </w:style>
  <w:style w:type="paragraph" w:styleId="List3">
    <w:name w:val="List 3"/>
    <w:basedOn w:val="Normal"/>
    <w:semiHidden/>
    <w:rsid w:val="004A5F71"/>
    <w:pPr>
      <w:spacing w:before="40"/>
      <w:ind w:left="1080" w:hanging="360"/>
    </w:pPr>
  </w:style>
  <w:style w:type="paragraph" w:customStyle="1" w:styleId="Heading2Cont">
    <w:name w:val="Heading2Cont."/>
    <w:basedOn w:val="Normal"/>
    <w:next w:val="Normal"/>
    <w:rsid w:val="004A5F71"/>
    <w:pPr>
      <w:ind w:left="-2160"/>
    </w:pPr>
    <w:rPr>
      <w:rFonts w:ascii="Helvetica" w:hAnsi="Helvetica"/>
      <w:b/>
      <w:sz w:val="36"/>
    </w:rPr>
  </w:style>
  <w:style w:type="paragraph" w:customStyle="1" w:styleId="Note">
    <w:name w:val="Note"/>
    <w:basedOn w:val="Normal"/>
    <w:link w:val="NoteChar"/>
    <w:rsid w:val="004A5F71"/>
    <w:pPr>
      <w:tabs>
        <w:tab w:val="left" w:pos="720"/>
      </w:tabs>
      <w:ind w:left="720" w:hanging="720"/>
    </w:pPr>
    <w:rPr>
      <w:rFonts w:ascii="Times" w:hAnsi="Times"/>
    </w:rPr>
  </w:style>
  <w:style w:type="paragraph" w:customStyle="1" w:styleId="TableList">
    <w:name w:val="TableList"/>
    <w:basedOn w:val="TableText"/>
    <w:rsid w:val="004A5F71"/>
    <w:pPr>
      <w:tabs>
        <w:tab w:val="clear" w:pos="360"/>
        <w:tab w:val="left" w:pos="495"/>
      </w:tabs>
      <w:spacing w:before="10" w:after="10"/>
      <w:ind w:left="504" w:hanging="360"/>
    </w:pPr>
  </w:style>
  <w:style w:type="paragraph" w:customStyle="1" w:styleId="TableBullet2">
    <w:name w:val="TableBullet2"/>
    <w:basedOn w:val="TableBullet"/>
    <w:rsid w:val="004A5F71"/>
    <w:pPr>
      <w:numPr>
        <w:numId w:val="15"/>
      </w:numPr>
      <w:ind w:left="576" w:hanging="216"/>
    </w:pPr>
  </w:style>
  <w:style w:type="paragraph" w:customStyle="1" w:styleId="Table">
    <w:name w:val="Table#"/>
    <w:basedOn w:val="Normal"/>
    <w:rsid w:val="004A5F71"/>
    <w:pPr>
      <w:spacing w:before="30" w:after="30"/>
      <w:ind w:left="360" w:hanging="360"/>
      <w:jc w:val="center"/>
    </w:pPr>
  </w:style>
  <w:style w:type="paragraph" w:customStyle="1" w:styleId="TableHeadLeft">
    <w:name w:val="TableHeadLeft"/>
    <w:basedOn w:val="TableHeading"/>
    <w:qFormat/>
    <w:rsid w:val="004A5F71"/>
    <w:pPr>
      <w:ind w:left="144"/>
      <w:jc w:val="left"/>
    </w:pPr>
    <w:rPr>
      <w:rFonts w:ascii="Times New Roman" w:hAnsi="Times New Roman"/>
    </w:rPr>
  </w:style>
  <w:style w:type="paragraph" w:customStyle="1" w:styleId="TableNote">
    <w:name w:val="TableNote"/>
    <w:basedOn w:val="TableText"/>
    <w:rsid w:val="004A5F71"/>
    <w:pPr>
      <w:tabs>
        <w:tab w:val="clear" w:pos="360"/>
        <w:tab w:val="left" w:pos="792"/>
      </w:tabs>
      <w:ind w:left="720" w:hanging="576"/>
    </w:pPr>
    <w:rPr>
      <w:rFonts w:ascii="Times" w:hAnsi="Times"/>
    </w:rPr>
  </w:style>
  <w:style w:type="paragraph" w:customStyle="1" w:styleId="Continued">
    <w:name w:val="Continued"/>
    <w:basedOn w:val="Normal"/>
    <w:next w:val="Normal"/>
    <w:autoRedefine/>
    <w:rsid w:val="004A5F71"/>
    <w:pPr>
      <w:spacing w:before="0"/>
      <w:jc w:val="right"/>
    </w:pPr>
    <w:rPr>
      <w:i/>
      <w:sz w:val="20"/>
    </w:rPr>
  </w:style>
  <w:style w:type="paragraph" w:customStyle="1" w:styleId="LineSpace">
    <w:name w:val="LineSpace"/>
    <w:basedOn w:val="Normal"/>
    <w:next w:val="Normal"/>
    <w:rsid w:val="004A5F71"/>
    <w:pPr>
      <w:spacing w:before="0"/>
    </w:pPr>
  </w:style>
  <w:style w:type="paragraph" w:styleId="Header">
    <w:name w:val="header"/>
    <w:basedOn w:val="Normal"/>
    <w:autoRedefine/>
    <w:rsid w:val="004A5F71"/>
    <w:pPr>
      <w:tabs>
        <w:tab w:val="center" w:pos="4320"/>
        <w:tab w:val="right" w:pos="8640"/>
      </w:tabs>
      <w:ind w:left="-2160"/>
    </w:pPr>
  </w:style>
  <w:style w:type="paragraph" w:customStyle="1" w:styleId="Envelope">
    <w:name w:val="Envelope"/>
    <w:basedOn w:val="Heading3"/>
    <w:rsid w:val="004A5F71"/>
    <w:pPr>
      <w:framePr w:wrap="notBeside"/>
      <w:outlineLvl w:val="9"/>
    </w:pPr>
    <w:rPr>
      <w:b w:val="0"/>
    </w:rPr>
  </w:style>
  <w:style w:type="paragraph" w:styleId="ListBullet2">
    <w:name w:val="List Bullet 2"/>
    <w:basedOn w:val="Normal"/>
    <w:rsid w:val="004A5F71"/>
    <w:pPr>
      <w:numPr>
        <w:numId w:val="13"/>
      </w:numPr>
      <w:spacing w:before="40"/>
    </w:pPr>
  </w:style>
  <w:style w:type="character" w:styleId="PageNumber">
    <w:name w:val="page number"/>
    <w:basedOn w:val="DefaultParagraphFont"/>
    <w:rsid w:val="004A5F71"/>
  </w:style>
  <w:style w:type="paragraph" w:styleId="Date">
    <w:name w:val="Date"/>
    <w:basedOn w:val="Normal"/>
    <w:rsid w:val="004A5F71"/>
  </w:style>
  <w:style w:type="paragraph" w:customStyle="1" w:styleId="MemoHeader">
    <w:name w:val="MemoHeader"/>
    <w:basedOn w:val="Normal"/>
    <w:rsid w:val="004A5F71"/>
    <w:pPr>
      <w:ind w:left="-2160"/>
    </w:pPr>
  </w:style>
  <w:style w:type="paragraph" w:customStyle="1" w:styleId="Subject">
    <w:name w:val="Subject"/>
    <w:basedOn w:val="Normal"/>
    <w:next w:val="Normal"/>
    <w:rsid w:val="004A5F71"/>
    <w:rPr>
      <w:b/>
    </w:rPr>
  </w:style>
  <w:style w:type="paragraph" w:customStyle="1" w:styleId="FitPage">
    <w:name w:val="FitPage"/>
    <w:basedOn w:val="LineSpace"/>
    <w:next w:val="LineSpace"/>
    <w:rsid w:val="004A5F71"/>
    <w:rPr>
      <w:sz w:val="16"/>
    </w:rPr>
  </w:style>
  <w:style w:type="paragraph" w:customStyle="1" w:styleId="TableListOrderedabc">
    <w:name w:val="TableListOrdered_abc"/>
    <w:basedOn w:val="TableList"/>
    <w:rsid w:val="004A5F71"/>
    <w:pPr>
      <w:numPr>
        <w:numId w:val="2"/>
      </w:numPr>
      <w:spacing w:before="30" w:after="30"/>
    </w:pPr>
  </w:style>
  <w:style w:type="paragraph" w:customStyle="1" w:styleId="TableListOrdered123">
    <w:name w:val="TableListOrdered_123"/>
    <w:basedOn w:val="TableList"/>
    <w:rsid w:val="004A5F71"/>
    <w:pPr>
      <w:numPr>
        <w:numId w:val="1"/>
      </w:numPr>
      <w:spacing w:before="30" w:after="30"/>
    </w:pPr>
  </w:style>
  <w:style w:type="paragraph" w:customStyle="1" w:styleId="TableList2">
    <w:name w:val="TableList2"/>
    <w:basedOn w:val="TableList"/>
    <w:rsid w:val="004A5F71"/>
    <w:pPr>
      <w:tabs>
        <w:tab w:val="clear" w:pos="495"/>
        <w:tab w:val="left" w:pos="850"/>
      </w:tabs>
      <w:ind w:left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F71"/>
    <w:rPr>
      <w:color w:val="808080"/>
    </w:rPr>
  </w:style>
  <w:style w:type="paragraph" w:customStyle="1" w:styleId="ListBulletNote">
    <w:name w:val="List Bullet Note"/>
    <w:basedOn w:val="Note"/>
    <w:next w:val="ListBullet"/>
    <w:link w:val="ListBulletNoteChar"/>
    <w:qFormat/>
    <w:rsid w:val="004A5F71"/>
    <w:pPr>
      <w:tabs>
        <w:tab w:val="clear" w:pos="720"/>
      </w:tabs>
      <w:ind w:left="1080"/>
    </w:pPr>
  </w:style>
  <w:style w:type="character" w:customStyle="1" w:styleId="NoteChar">
    <w:name w:val="Note Char"/>
    <w:basedOn w:val="DefaultParagraphFont"/>
    <w:link w:val="Note"/>
    <w:rsid w:val="004A5F71"/>
    <w:rPr>
      <w:sz w:val="22"/>
    </w:rPr>
  </w:style>
  <w:style w:type="character" w:customStyle="1" w:styleId="ListBulletNoteChar">
    <w:name w:val="List Bullet Note Char"/>
    <w:basedOn w:val="NoteChar"/>
    <w:link w:val="ListBulletNote"/>
    <w:rsid w:val="004A5F71"/>
    <w:rPr>
      <w:sz w:val="22"/>
    </w:rPr>
  </w:style>
  <w:style w:type="character" w:styleId="Hyperlink">
    <w:name w:val="Hyperlink"/>
    <w:basedOn w:val="DefaultParagraphFont"/>
    <w:rsid w:val="00F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A9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nhideWhenUsed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1"/>
    <w:pPr>
      <w:overflowPunct w:val="0"/>
      <w:autoSpaceDE w:val="0"/>
      <w:autoSpaceDN w:val="0"/>
      <w:adjustRightInd w:val="0"/>
      <w:spacing w:before="115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Chapter Title"/>
    <w:basedOn w:val="HeadingBase"/>
    <w:next w:val="Heading2"/>
    <w:semiHidden/>
    <w:qFormat/>
    <w:rsid w:val="004A5F71"/>
    <w:pPr>
      <w:keepNext/>
      <w:pBdr>
        <w:top w:val="single" w:sz="48" w:space="1" w:color="auto"/>
      </w:pBdr>
      <w:tabs>
        <w:tab w:val="left" w:pos="360"/>
      </w:tabs>
      <w:spacing w:before="960" w:after="1200"/>
      <w:ind w:left="720" w:hanging="2880"/>
      <w:outlineLvl w:val="0"/>
    </w:pPr>
    <w:rPr>
      <w:sz w:val="48"/>
    </w:rPr>
  </w:style>
  <w:style w:type="paragraph" w:styleId="Heading2">
    <w:name w:val="heading 2"/>
    <w:aliases w:val="Frame Title"/>
    <w:basedOn w:val="HeadingBase"/>
    <w:next w:val="Normal"/>
    <w:semiHidden/>
    <w:qFormat/>
    <w:rsid w:val="004A5F71"/>
    <w:pPr>
      <w:keepNext/>
      <w:ind w:left="-2160"/>
      <w:outlineLvl w:val="1"/>
    </w:pPr>
    <w:rPr>
      <w:sz w:val="36"/>
    </w:rPr>
  </w:style>
  <w:style w:type="paragraph" w:styleId="Heading3">
    <w:name w:val="heading 3"/>
    <w:aliases w:val="Label"/>
    <w:basedOn w:val="Normal"/>
    <w:next w:val="Normal"/>
    <w:qFormat/>
    <w:rsid w:val="004A5F71"/>
    <w:pPr>
      <w:keepNext/>
      <w:framePr w:w="2160" w:hSpace="187" w:vSpace="187" w:wrap="notBeside" w:vAnchor="text" w:hAnchor="page" w:y="1"/>
      <w:ind w:left="18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F7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4A5F71"/>
    <w:pPr>
      <w:framePr w:w="2160" w:hSpace="187" w:vSpace="187" w:wrap="notBeside" w:vAnchor="text" w:hAnchor="page" w:y="1"/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4A5F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qFormat/>
    <w:rsid w:val="004A5F71"/>
    <w:pPr>
      <w:framePr w:w="2160" w:hSpace="187" w:vSpace="187" w:wrap="around" w:vAnchor="text" w:hAnchor="page" w:y="1"/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A5F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qFormat/>
    <w:rsid w:val="004A5F71"/>
    <w:pPr>
      <w:framePr w:w="2160" w:hSpace="187" w:wrap="around" w:vAnchor="text" w:hAnchor="page" w:y="1"/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rsid w:val="004A5F71"/>
    <w:rPr>
      <w:rFonts w:ascii="Arial" w:hAnsi="Arial"/>
      <w:b/>
      <w:color w:val="000000"/>
    </w:rPr>
  </w:style>
  <w:style w:type="paragraph" w:styleId="Footer">
    <w:name w:val="footer"/>
    <w:basedOn w:val="Normal"/>
    <w:rsid w:val="004A5F71"/>
    <w:pPr>
      <w:tabs>
        <w:tab w:val="right" w:pos="7200"/>
      </w:tabs>
      <w:ind w:left="-2160"/>
    </w:pPr>
    <w:rPr>
      <w:sz w:val="20"/>
    </w:rPr>
  </w:style>
  <w:style w:type="paragraph" w:styleId="List">
    <w:name w:val="List"/>
    <w:basedOn w:val="Normal"/>
    <w:semiHidden/>
    <w:rsid w:val="004A5F71"/>
    <w:pPr>
      <w:spacing w:before="40"/>
      <w:ind w:left="360" w:hanging="360"/>
    </w:pPr>
  </w:style>
  <w:style w:type="paragraph" w:customStyle="1" w:styleId="TableText">
    <w:name w:val="TableText"/>
    <w:basedOn w:val="Normal"/>
    <w:qFormat/>
    <w:rsid w:val="004A5F71"/>
    <w:pPr>
      <w:tabs>
        <w:tab w:val="left" w:pos="360"/>
      </w:tabs>
      <w:spacing w:before="30" w:after="30"/>
      <w:ind w:left="144" w:right="72"/>
    </w:pPr>
  </w:style>
  <w:style w:type="paragraph" w:customStyle="1" w:styleId="TableHeading">
    <w:name w:val="TableHeading"/>
    <w:basedOn w:val="HeadingBase"/>
    <w:rsid w:val="004A5F71"/>
    <w:pPr>
      <w:tabs>
        <w:tab w:val="left" w:pos="360"/>
      </w:tabs>
      <w:spacing w:before="30" w:after="30"/>
      <w:ind w:left="72" w:right="72"/>
      <w:jc w:val="center"/>
    </w:pPr>
    <w:rPr>
      <w:rFonts w:ascii="Times" w:hAnsi="Times"/>
    </w:rPr>
  </w:style>
  <w:style w:type="paragraph" w:styleId="List2">
    <w:name w:val="List 2"/>
    <w:basedOn w:val="List"/>
    <w:semiHidden/>
    <w:rsid w:val="004A5F71"/>
    <w:pPr>
      <w:ind w:left="720"/>
    </w:pPr>
  </w:style>
  <w:style w:type="paragraph" w:customStyle="1" w:styleId="TableBullet">
    <w:name w:val="TableBullet"/>
    <w:basedOn w:val="TableText"/>
    <w:rsid w:val="004A5F71"/>
    <w:pPr>
      <w:numPr>
        <w:numId w:val="14"/>
      </w:numPr>
      <w:tabs>
        <w:tab w:val="clear" w:pos="360"/>
      </w:tabs>
      <w:spacing w:before="10" w:after="10"/>
    </w:pPr>
  </w:style>
  <w:style w:type="paragraph" w:styleId="ListBullet">
    <w:name w:val="List Bullet"/>
    <w:basedOn w:val="Normal"/>
    <w:rsid w:val="004A5F71"/>
    <w:pPr>
      <w:numPr>
        <w:numId w:val="12"/>
      </w:numPr>
      <w:spacing w:before="40"/>
    </w:pPr>
  </w:style>
  <w:style w:type="paragraph" w:styleId="ListNumber">
    <w:name w:val="List Number"/>
    <w:basedOn w:val="Normal"/>
    <w:semiHidden/>
    <w:unhideWhenUsed/>
    <w:rsid w:val="004A5F71"/>
    <w:pPr>
      <w:spacing w:before="100"/>
      <w:ind w:left="360" w:hanging="360"/>
    </w:pPr>
  </w:style>
  <w:style w:type="paragraph" w:styleId="List3">
    <w:name w:val="List 3"/>
    <w:basedOn w:val="Normal"/>
    <w:semiHidden/>
    <w:rsid w:val="004A5F71"/>
    <w:pPr>
      <w:spacing w:before="40"/>
      <w:ind w:left="1080" w:hanging="360"/>
    </w:pPr>
  </w:style>
  <w:style w:type="paragraph" w:customStyle="1" w:styleId="Heading2Cont">
    <w:name w:val="Heading2Cont."/>
    <w:basedOn w:val="Normal"/>
    <w:next w:val="Normal"/>
    <w:rsid w:val="004A5F71"/>
    <w:pPr>
      <w:ind w:left="-2160"/>
    </w:pPr>
    <w:rPr>
      <w:rFonts w:ascii="Helvetica" w:hAnsi="Helvetica"/>
      <w:b/>
      <w:sz w:val="36"/>
    </w:rPr>
  </w:style>
  <w:style w:type="paragraph" w:customStyle="1" w:styleId="Note">
    <w:name w:val="Note"/>
    <w:basedOn w:val="Normal"/>
    <w:link w:val="NoteChar"/>
    <w:rsid w:val="004A5F71"/>
    <w:pPr>
      <w:tabs>
        <w:tab w:val="left" w:pos="720"/>
      </w:tabs>
      <w:ind w:left="720" w:hanging="720"/>
    </w:pPr>
    <w:rPr>
      <w:rFonts w:ascii="Times" w:hAnsi="Times"/>
    </w:rPr>
  </w:style>
  <w:style w:type="paragraph" w:customStyle="1" w:styleId="TableList">
    <w:name w:val="TableList"/>
    <w:basedOn w:val="TableText"/>
    <w:rsid w:val="004A5F71"/>
    <w:pPr>
      <w:tabs>
        <w:tab w:val="clear" w:pos="360"/>
        <w:tab w:val="left" w:pos="495"/>
      </w:tabs>
      <w:spacing w:before="10" w:after="10"/>
      <w:ind w:left="504" w:hanging="360"/>
    </w:pPr>
  </w:style>
  <w:style w:type="paragraph" w:customStyle="1" w:styleId="TableBullet2">
    <w:name w:val="TableBullet2"/>
    <w:basedOn w:val="TableBullet"/>
    <w:rsid w:val="004A5F71"/>
    <w:pPr>
      <w:numPr>
        <w:numId w:val="15"/>
      </w:numPr>
      <w:ind w:left="576" w:hanging="216"/>
    </w:pPr>
  </w:style>
  <w:style w:type="paragraph" w:customStyle="1" w:styleId="Table">
    <w:name w:val="Table#"/>
    <w:basedOn w:val="Normal"/>
    <w:rsid w:val="004A5F71"/>
    <w:pPr>
      <w:spacing w:before="30" w:after="30"/>
      <w:ind w:left="360" w:hanging="360"/>
      <w:jc w:val="center"/>
    </w:pPr>
  </w:style>
  <w:style w:type="paragraph" w:customStyle="1" w:styleId="TableHeadLeft">
    <w:name w:val="TableHeadLeft"/>
    <w:basedOn w:val="TableHeading"/>
    <w:qFormat/>
    <w:rsid w:val="004A5F71"/>
    <w:pPr>
      <w:ind w:left="144"/>
      <w:jc w:val="left"/>
    </w:pPr>
    <w:rPr>
      <w:rFonts w:ascii="Times New Roman" w:hAnsi="Times New Roman"/>
    </w:rPr>
  </w:style>
  <w:style w:type="paragraph" w:customStyle="1" w:styleId="TableNote">
    <w:name w:val="TableNote"/>
    <w:basedOn w:val="TableText"/>
    <w:rsid w:val="004A5F71"/>
    <w:pPr>
      <w:tabs>
        <w:tab w:val="clear" w:pos="360"/>
        <w:tab w:val="left" w:pos="792"/>
      </w:tabs>
      <w:ind w:left="720" w:hanging="576"/>
    </w:pPr>
    <w:rPr>
      <w:rFonts w:ascii="Times" w:hAnsi="Times"/>
    </w:rPr>
  </w:style>
  <w:style w:type="paragraph" w:customStyle="1" w:styleId="Continued">
    <w:name w:val="Continued"/>
    <w:basedOn w:val="Normal"/>
    <w:next w:val="Normal"/>
    <w:autoRedefine/>
    <w:rsid w:val="004A5F71"/>
    <w:pPr>
      <w:spacing w:before="0"/>
      <w:jc w:val="right"/>
    </w:pPr>
    <w:rPr>
      <w:i/>
      <w:sz w:val="20"/>
    </w:rPr>
  </w:style>
  <w:style w:type="paragraph" w:customStyle="1" w:styleId="LineSpace">
    <w:name w:val="LineSpace"/>
    <w:basedOn w:val="Normal"/>
    <w:next w:val="Normal"/>
    <w:rsid w:val="004A5F71"/>
    <w:pPr>
      <w:spacing w:before="0"/>
    </w:pPr>
  </w:style>
  <w:style w:type="paragraph" w:styleId="Header">
    <w:name w:val="header"/>
    <w:basedOn w:val="Normal"/>
    <w:autoRedefine/>
    <w:rsid w:val="004A5F71"/>
    <w:pPr>
      <w:tabs>
        <w:tab w:val="center" w:pos="4320"/>
        <w:tab w:val="right" w:pos="8640"/>
      </w:tabs>
      <w:ind w:left="-2160"/>
    </w:pPr>
  </w:style>
  <w:style w:type="paragraph" w:customStyle="1" w:styleId="Envelope">
    <w:name w:val="Envelope"/>
    <w:basedOn w:val="Heading3"/>
    <w:rsid w:val="004A5F71"/>
    <w:pPr>
      <w:framePr w:wrap="notBeside"/>
      <w:outlineLvl w:val="9"/>
    </w:pPr>
    <w:rPr>
      <w:b w:val="0"/>
    </w:rPr>
  </w:style>
  <w:style w:type="paragraph" w:styleId="ListBullet2">
    <w:name w:val="List Bullet 2"/>
    <w:basedOn w:val="Normal"/>
    <w:rsid w:val="004A5F71"/>
    <w:pPr>
      <w:numPr>
        <w:numId w:val="13"/>
      </w:numPr>
      <w:spacing w:before="40"/>
    </w:pPr>
  </w:style>
  <w:style w:type="character" w:styleId="PageNumber">
    <w:name w:val="page number"/>
    <w:basedOn w:val="DefaultParagraphFont"/>
    <w:rsid w:val="004A5F71"/>
  </w:style>
  <w:style w:type="paragraph" w:styleId="Date">
    <w:name w:val="Date"/>
    <w:basedOn w:val="Normal"/>
    <w:rsid w:val="004A5F71"/>
  </w:style>
  <w:style w:type="paragraph" w:customStyle="1" w:styleId="MemoHeader">
    <w:name w:val="MemoHeader"/>
    <w:basedOn w:val="Normal"/>
    <w:rsid w:val="004A5F71"/>
    <w:pPr>
      <w:ind w:left="-2160"/>
    </w:pPr>
  </w:style>
  <w:style w:type="paragraph" w:customStyle="1" w:styleId="Subject">
    <w:name w:val="Subject"/>
    <w:basedOn w:val="Normal"/>
    <w:next w:val="Normal"/>
    <w:rsid w:val="004A5F71"/>
    <w:rPr>
      <w:b/>
    </w:rPr>
  </w:style>
  <w:style w:type="paragraph" w:customStyle="1" w:styleId="FitPage">
    <w:name w:val="FitPage"/>
    <w:basedOn w:val="LineSpace"/>
    <w:next w:val="LineSpace"/>
    <w:rsid w:val="004A5F71"/>
    <w:rPr>
      <w:sz w:val="16"/>
    </w:rPr>
  </w:style>
  <w:style w:type="paragraph" w:customStyle="1" w:styleId="TableListOrderedabc">
    <w:name w:val="TableListOrdered_abc"/>
    <w:basedOn w:val="TableList"/>
    <w:rsid w:val="004A5F71"/>
    <w:pPr>
      <w:numPr>
        <w:numId w:val="2"/>
      </w:numPr>
      <w:spacing w:before="30" w:after="30"/>
    </w:pPr>
  </w:style>
  <w:style w:type="paragraph" w:customStyle="1" w:styleId="TableListOrdered123">
    <w:name w:val="TableListOrdered_123"/>
    <w:basedOn w:val="TableList"/>
    <w:rsid w:val="004A5F71"/>
    <w:pPr>
      <w:numPr>
        <w:numId w:val="1"/>
      </w:numPr>
      <w:spacing w:before="30" w:after="30"/>
    </w:pPr>
  </w:style>
  <w:style w:type="paragraph" w:customStyle="1" w:styleId="TableList2">
    <w:name w:val="TableList2"/>
    <w:basedOn w:val="TableList"/>
    <w:rsid w:val="004A5F71"/>
    <w:pPr>
      <w:tabs>
        <w:tab w:val="clear" w:pos="495"/>
        <w:tab w:val="left" w:pos="850"/>
      </w:tabs>
      <w:ind w:left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F71"/>
    <w:rPr>
      <w:color w:val="808080"/>
    </w:rPr>
  </w:style>
  <w:style w:type="paragraph" w:customStyle="1" w:styleId="ListBulletNote">
    <w:name w:val="List Bullet Note"/>
    <w:basedOn w:val="Note"/>
    <w:next w:val="ListBullet"/>
    <w:link w:val="ListBulletNoteChar"/>
    <w:qFormat/>
    <w:rsid w:val="004A5F71"/>
    <w:pPr>
      <w:tabs>
        <w:tab w:val="clear" w:pos="720"/>
      </w:tabs>
      <w:ind w:left="1080"/>
    </w:pPr>
  </w:style>
  <w:style w:type="character" w:customStyle="1" w:styleId="NoteChar">
    <w:name w:val="Note Char"/>
    <w:basedOn w:val="DefaultParagraphFont"/>
    <w:link w:val="Note"/>
    <w:rsid w:val="004A5F71"/>
    <w:rPr>
      <w:sz w:val="22"/>
    </w:rPr>
  </w:style>
  <w:style w:type="character" w:customStyle="1" w:styleId="ListBulletNoteChar">
    <w:name w:val="List Bullet Note Char"/>
    <w:basedOn w:val="NoteChar"/>
    <w:link w:val="ListBulletNote"/>
    <w:rsid w:val="004A5F71"/>
    <w:rPr>
      <w:sz w:val="22"/>
    </w:rPr>
  </w:style>
  <w:style w:type="character" w:styleId="Hyperlink">
    <w:name w:val="Hyperlink"/>
    <w:basedOn w:val="DefaultParagraphFont"/>
    <w:rsid w:val="00F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A9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heartpubli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thesavings.com/coolfood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-TEMPLAT\07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07Memo.dotm</Template>
  <TotalTime>2</TotalTime>
  <Pages>3</Pages>
  <Words>547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I/S template for memos</vt:lpstr>
      </vt:variant>
      <vt:variant>
        <vt:i4>0</vt:i4>
      </vt:variant>
    </vt:vector>
  </HeadingPairs>
  <TitlesOfParts>
    <vt:vector size="1" baseType="lpstr">
      <vt:lpstr>I/S template for memos</vt:lpstr>
    </vt:vector>
  </TitlesOfParts>
  <Company>Publix Super Markets, Inc.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I/S template for memos</dc:title>
  <dc:subject>Memo Template</dc:subject>
  <dc:creator>Jeff Smith</dc:creator>
  <cp:lastModifiedBy>Sogan, Joan</cp:lastModifiedBy>
  <cp:revision>3</cp:revision>
  <cp:lastPrinted>2018-06-04T19:50:00Z</cp:lastPrinted>
  <dcterms:created xsi:type="dcterms:W3CDTF">2018-06-04T21:03:00Z</dcterms:created>
  <dcterms:modified xsi:type="dcterms:W3CDTF">2018-06-05T12:34:00Z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